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Caption w:val="Layout table"/>
        <w:tblDescription w:val="Layout table for name, contact info, and objective"/>
      </w:tblPr>
      <w:tblGrid>
        <w:gridCol w:w="9360"/>
      </w:tblGrid>
      <w:tr w:rsidR="00692703" w:rsidRPr="00F9034B" w14:paraId="31DA5677" w14:textId="77777777" w:rsidTr="00007728">
        <w:trPr>
          <w:trHeight w:hRule="exact" w:val="1800"/>
        </w:trPr>
        <w:tc>
          <w:tcPr>
            <w:tcW w:w="9360" w:type="dxa"/>
            <w:tcMar>
              <w:top w:w="0" w:type="dxa"/>
              <w:bottom w:w="0" w:type="dxa"/>
            </w:tcMar>
          </w:tcPr>
          <w:p w14:paraId="7894CDAB" w14:textId="3FE22215" w:rsidR="00692703" w:rsidRPr="00F9034B" w:rsidRDefault="00B87762" w:rsidP="00913946">
            <w:pPr>
              <w:pStyle w:val="Title"/>
              <w:rPr>
                <w:lang w:val="fr-FR"/>
              </w:rPr>
            </w:pPr>
            <w:r>
              <w:t>Hasitha</w:t>
            </w:r>
            <w:r w:rsidR="008246D6" w:rsidRPr="00F9034B">
              <w:rPr>
                <w:lang w:val="fr-FR"/>
              </w:rPr>
              <w:t xml:space="preserve"> </w:t>
            </w:r>
            <w:r>
              <w:rPr>
                <w:rStyle w:val="IntenseEmphasis"/>
              </w:rPr>
              <w:t>Gamage</w:t>
            </w:r>
          </w:p>
          <w:p w14:paraId="7FA3120D" w14:textId="5CD1FCAD" w:rsidR="00692703" w:rsidRDefault="004270B5" w:rsidP="009A0508">
            <w:pPr>
              <w:pStyle w:val="ContactInfo"/>
            </w:pPr>
            <w:r>
              <w:t>Jalan Sentul Pasar, Sentul, 51000 Kuala Lumpur,</w:t>
            </w:r>
            <w:r w:rsidR="005F20B3">
              <w:t xml:space="preserve"> </w:t>
            </w:r>
            <w:r>
              <w:t>Malaysia</w:t>
            </w:r>
            <w:r w:rsidR="005F20B3">
              <w:t>.</w:t>
            </w:r>
          </w:p>
          <w:p w14:paraId="288BF57B" w14:textId="13AA9E7B" w:rsidR="00AB7D97" w:rsidRPr="00F9034B" w:rsidRDefault="00C967B9" w:rsidP="009A0508">
            <w:pPr>
              <w:pStyle w:val="ContactInfo"/>
              <w:rPr>
                <w:lang w:val="fr-FR"/>
              </w:rPr>
            </w:pPr>
            <w:hyperlink r:id="rId7" w:history="1">
              <w:r w:rsidR="00EA20A5" w:rsidRPr="00C967B9">
                <w:rPr>
                  <w:rStyle w:val="Hyperlink"/>
                  <w:b/>
                  <w:smallCaps/>
                  <w:noProof/>
                </w:rPr>
                <w:drawing>
                  <wp:anchor distT="0" distB="0" distL="114300" distR="114300" simplePos="0" relativeHeight="251680768" behindDoc="0" locked="0" layoutInCell="1" allowOverlap="1" wp14:anchorId="62BD2736" wp14:editId="138EA23D">
                    <wp:simplePos x="0" y="0"/>
                    <wp:positionH relativeFrom="column">
                      <wp:posOffset>156845</wp:posOffset>
                    </wp:positionH>
                    <wp:positionV relativeFrom="paragraph">
                      <wp:posOffset>96203</wp:posOffset>
                    </wp:positionV>
                    <wp:extent cx="308336" cy="315913"/>
                    <wp:effectExtent l="0" t="0" r="0" b="8255"/>
                    <wp:wrapNone/>
                    <wp:docPr id="43" name="Picture 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336" cy="315913"/>
                            </a:xfrm>
                            <a:prstGeom prst="rect">
                              <a:avLst/>
                            </a:prstGeom>
                          </pic:spPr>
                        </pic:pic>
                      </a:graphicData>
                    </a:graphic>
                    <wp14:sizeRelH relativeFrom="margin">
                      <wp14:pctWidth>0</wp14:pctWidth>
                    </wp14:sizeRelH>
                    <wp14:sizeRelV relativeFrom="margin">
                      <wp14:pctHeight>0</wp14:pctHeight>
                    </wp14:sizeRelV>
                  </wp:anchor>
                </w:drawing>
              </w:r>
              <w:r w:rsidR="00AB7D97" w:rsidRPr="00C967B9">
                <w:rPr>
                  <w:rStyle w:val="Hyperlink"/>
                </w:rPr>
                <w:t>+</w:t>
              </w:r>
              <w:r>
                <w:rPr>
                  <w:rStyle w:val="Hyperlink"/>
                </w:rPr>
                <w:t>60</w:t>
              </w:r>
              <w:r w:rsidR="004270B5">
                <w:rPr>
                  <w:rStyle w:val="Hyperlink"/>
                </w:rPr>
                <w:t>-</w:t>
              </w:r>
              <w:r>
                <w:rPr>
                  <w:rStyle w:val="Hyperlink"/>
                </w:rPr>
                <w:t>111175198</w:t>
              </w:r>
              <w:r w:rsidR="00AB7D97" w:rsidRPr="00C967B9">
                <w:rPr>
                  <w:rStyle w:val="Hyperlink"/>
                </w:rPr>
                <w:t>0</w:t>
              </w:r>
            </w:hyperlink>
            <w:r w:rsidR="00396C88">
              <w:t xml:space="preserve"> </w:t>
            </w:r>
          </w:p>
          <w:p w14:paraId="51071E44" w14:textId="4584198F" w:rsidR="00692703" w:rsidRDefault="006C4BA7" w:rsidP="008B6941">
            <w:pPr>
              <w:pStyle w:val="ContactInfoEmphasis"/>
              <w:spacing w:line="480" w:lineRule="auto"/>
              <w:contextualSpacing w:val="0"/>
            </w:pPr>
            <w:r w:rsidRPr="006C4BA7">
              <w:rPr>
                <w:color w:val="808080" w:themeColor="background1" w:themeShade="80"/>
                <w:lang w:val="fr-FR"/>
              </w:rPr>
              <w:t xml:space="preserve">Email - </w:t>
            </w:r>
            <w:hyperlink r:id="rId9" w:history="1">
              <w:r w:rsidRPr="00265EA2">
                <w:rPr>
                  <w:rStyle w:val="Hyperlink"/>
                  <w:color w:val="162D42" w:themeColor="hyperlink" w:themeShade="80"/>
                  <w:lang w:val="fr-FR"/>
                </w:rPr>
                <w:t>hasitha.hpmax@gmail.com</w:t>
              </w:r>
            </w:hyperlink>
            <w:r w:rsidR="00F113B6">
              <w:t xml:space="preserve"> |</w:t>
            </w:r>
            <w:r>
              <w:rPr>
                <w:lang w:val="fr-FR"/>
              </w:rPr>
              <w:t xml:space="preserve"> </w:t>
            </w:r>
            <w:r w:rsidRPr="006C4BA7">
              <w:rPr>
                <w:color w:val="808080" w:themeColor="background1" w:themeShade="80"/>
                <w:lang w:val="fr-FR"/>
              </w:rPr>
              <w:t xml:space="preserve">Portfolio - </w:t>
            </w:r>
            <w:hyperlink r:id="rId10" w:history="1">
              <w:r w:rsidR="0050461D">
                <w:rPr>
                  <w:rStyle w:val="Hyperlink"/>
                </w:rPr>
                <w:t>hasitha.xyz</w:t>
              </w:r>
            </w:hyperlink>
          </w:p>
          <w:p w14:paraId="388F9C82" w14:textId="77777777" w:rsidR="00AB7D97" w:rsidRDefault="00AB7D97" w:rsidP="008B6941">
            <w:pPr>
              <w:pStyle w:val="ContactInfoEmphasis"/>
              <w:spacing w:line="480" w:lineRule="auto"/>
              <w:contextualSpacing w:val="0"/>
            </w:pPr>
          </w:p>
          <w:p w14:paraId="201A91C6" w14:textId="77777777" w:rsidR="00AB7D97" w:rsidRDefault="00AB7D97" w:rsidP="008B6941">
            <w:pPr>
              <w:pStyle w:val="ContactInfoEmphasis"/>
              <w:spacing w:line="480" w:lineRule="auto"/>
              <w:contextualSpacing w:val="0"/>
            </w:pPr>
          </w:p>
          <w:p w14:paraId="2DF88385" w14:textId="466BC76C" w:rsidR="00AB7D97" w:rsidRPr="00F9034B" w:rsidRDefault="00AB7D97" w:rsidP="008B6941">
            <w:pPr>
              <w:pStyle w:val="ContactInfoEmphasis"/>
              <w:spacing w:line="480" w:lineRule="auto"/>
              <w:contextualSpacing w:val="0"/>
              <w:rPr>
                <w:lang w:val="fr-FR"/>
              </w:rPr>
            </w:pPr>
          </w:p>
        </w:tc>
      </w:tr>
      <w:tr w:rsidR="009571D8" w:rsidRPr="00CF1A49" w14:paraId="0179CFF8" w14:textId="77777777" w:rsidTr="00692703">
        <w:tc>
          <w:tcPr>
            <w:tcW w:w="9360" w:type="dxa"/>
            <w:tcMar>
              <w:top w:w="432" w:type="dxa"/>
            </w:tcMar>
          </w:tcPr>
          <w:p w14:paraId="021BEA62" w14:textId="7C2D45F1" w:rsidR="00396C88" w:rsidRDefault="003A600E" w:rsidP="003A600E">
            <w:pPr>
              <w:jc w:val="both"/>
            </w:pPr>
            <w:r w:rsidRPr="003A600E">
              <w:t xml:space="preserve">Dynamic individual with the sound academic background, leadership skills and having deep knowledge and understanding in the field of ICT who is a rapid self-learner with the ability to dedicate all the time with the work involved and is willing to work towards achieving organizational goals with perfection, </w:t>
            </w:r>
          </w:p>
          <w:p w14:paraId="2033E235" w14:textId="25894F26" w:rsidR="001755A8" w:rsidRPr="00CF1A49" w:rsidRDefault="003A600E" w:rsidP="003A600E">
            <w:pPr>
              <w:jc w:val="both"/>
            </w:pPr>
            <w:r w:rsidRPr="003A600E">
              <w:t>plain dealing and through the realization that self-improvement can only be achieved via organizational development</w:t>
            </w:r>
            <w:r>
              <w:t>.</w:t>
            </w:r>
          </w:p>
        </w:tc>
      </w:tr>
    </w:tbl>
    <w:p w14:paraId="392BFFDC" w14:textId="0D1623F6" w:rsidR="004E01EB" w:rsidRPr="006F5860" w:rsidRDefault="00A6681A" w:rsidP="006F5860">
      <w:pPr>
        <w:pStyle w:val="Heading1"/>
      </w:pPr>
      <w:r>
        <w:rPr>
          <w:noProof/>
        </w:rPr>
        <w:drawing>
          <wp:anchor distT="0" distB="0" distL="114300" distR="114300" simplePos="0" relativeHeight="251685888" behindDoc="0" locked="0" layoutInCell="1" allowOverlap="1" wp14:anchorId="7EE6A432" wp14:editId="2B6E1D22">
            <wp:simplePos x="0" y="0"/>
            <wp:positionH relativeFrom="column">
              <wp:posOffset>5543513</wp:posOffset>
            </wp:positionH>
            <wp:positionV relativeFrom="paragraph">
              <wp:posOffset>-2621915</wp:posOffset>
            </wp:positionV>
            <wp:extent cx="972185" cy="1209040"/>
            <wp:effectExtent l="152400" t="133350" r="170815" b="1625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85" cy="12090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5775C">
        <w:rPr>
          <w:b w:val="0"/>
          <w:smallCaps/>
          <w:noProof/>
          <w:color w:val="595959" w:themeColor="text1" w:themeTint="A6"/>
        </w:rPr>
        <w:drawing>
          <wp:anchor distT="0" distB="0" distL="114300" distR="114300" simplePos="0" relativeHeight="251678720" behindDoc="0" locked="0" layoutInCell="1" allowOverlap="1" wp14:anchorId="4C523FD5" wp14:editId="5EB71C22">
            <wp:simplePos x="0" y="0"/>
            <wp:positionH relativeFrom="column">
              <wp:posOffset>-179388</wp:posOffset>
            </wp:positionH>
            <wp:positionV relativeFrom="paragraph">
              <wp:posOffset>-1541780</wp:posOffset>
            </wp:positionV>
            <wp:extent cx="264795" cy="264795"/>
            <wp:effectExtent l="0" t="0" r="1905" b="1905"/>
            <wp:wrapNone/>
            <wp:docPr id="42" name="Picture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pic:spPr>
                </pic:pic>
              </a:graphicData>
            </a:graphic>
            <wp14:sizeRelH relativeFrom="margin">
              <wp14:pctWidth>0</wp14:pctWidth>
            </wp14:sizeRelH>
            <wp14:sizeRelV relativeFrom="margin">
              <wp14:pctHeight>0</wp14:pctHeight>
            </wp14:sizeRelV>
          </wp:anchor>
        </w:drawing>
      </w:r>
      <w:r w:rsidR="00A5775C">
        <w:rPr>
          <w:b w:val="0"/>
          <w:smallCaps/>
          <w:noProof/>
          <w:color w:val="595959" w:themeColor="text1" w:themeTint="A6"/>
        </w:rPr>
        <w:drawing>
          <wp:anchor distT="0" distB="0" distL="114300" distR="114300" simplePos="0" relativeHeight="251682816" behindDoc="0" locked="0" layoutInCell="1" allowOverlap="1" wp14:anchorId="10DD3191" wp14:editId="54AAF861">
            <wp:simplePos x="0" y="0"/>
            <wp:positionH relativeFrom="column">
              <wp:posOffset>-574993</wp:posOffset>
            </wp:positionH>
            <wp:positionV relativeFrom="paragraph">
              <wp:posOffset>-1573530</wp:posOffset>
            </wp:positionV>
            <wp:extent cx="307340" cy="307340"/>
            <wp:effectExtent l="0" t="0" r="0" b="0"/>
            <wp:wrapNone/>
            <wp:docPr id="44" name="Picture 4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10"/>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14:sizeRelH relativeFrom="margin">
              <wp14:pctWidth>0</wp14:pctWidth>
            </wp14:sizeRelH>
            <wp14:sizeRelV relativeFrom="margin">
              <wp14:pctHeight>0</wp14:pctHeight>
            </wp14:sizeRelV>
          </wp:anchor>
        </w:drawing>
      </w:r>
      <w:r w:rsidR="00EA20A5">
        <w:rPr>
          <w:rFonts w:ascii="Arial" w:hAnsi="Arial" w:cs="Arial"/>
          <w:noProof/>
        </w:rPr>
        <w:drawing>
          <wp:anchor distT="0" distB="0" distL="114300" distR="114300" simplePos="0" relativeHeight="251666432" behindDoc="0" locked="0" layoutInCell="1" allowOverlap="1" wp14:anchorId="137741DF" wp14:editId="61858F20">
            <wp:simplePos x="0" y="0"/>
            <wp:positionH relativeFrom="margin">
              <wp:posOffset>-590550</wp:posOffset>
            </wp:positionH>
            <wp:positionV relativeFrom="paragraph">
              <wp:posOffset>-2689225</wp:posOffset>
            </wp:positionV>
            <wp:extent cx="1052513" cy="1052513"/>
            <wp:effectExtent l="0" t="0" r="0" b="0"/>
            <wp:wrapNone/>
            <wp:docPr id="34" name="Picture 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10"/>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2513" cy="1052513"/>
                    </a:xfrm>
                    <a:prstGeom prst="rect">
                      <a:avLst/>
                    </a:prstGeom>
                  </pic:spPr>
                </pic:pic>
              </a:graphicData>
            </a:graphic>
            <wp14:sizeRelH relativeFrom="margin">
              <wp14:pctWidth>0</wp14:pctWidth>
            </wp14:sizeRelH>
            <wp14:sizeRelV relativeFrom="margin">
              <wp14:pctHeight>0</wp14:pctHeight>
            </wp14:sizeRelV>
          </wp:anchor>
        </w:drawing>
      </w:r>
      <w:sdt>
        <w:sdtPr>
          <w:alias w:val="Experience:"/>
          <w:tag w:val="Experience:"/>
          <w:id w:val="-1983300934"/>
          <w:placeholder>
            <w:docPart w:val="A2473762C4CB4F3FA132164EF73DFB40"/>
          </w:placeholder>
          <w:temporary/>
          <w:showingPlcHdr/>
          <w15:appearance w15:val="hidden"/>
        </w:sdtPr>
        <w:sdtEndPr/>
        <w:sdtContent>
          <w:r w:rsidR="004E01EB" w:rsidRPr="006F5860">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08265730" w14:textId="77777777" w:rsidTr="003160A0">
        <w:trPr>
          <w:cantSplit/>
        </w:trPr>
        <w:tc>
          <w:tcPr>
            <w:tcW w:w="9290" w:type="dxa"/>
          </w:tcPr>
          <w:p w14:paraId="68037F8D" w14:textId="628A3CB0" w:rsidR="001D0BF1" w:rsidRPr="00CF1A49" w:rsidRDefault="0050001E" w:rsidP="001D0BF1">
            <w:pPr>
              <w:pStyle w:val="Heading3"/>
              <w:contextualSpacing w:val="0"/>
              <w:outlineLvl w:val="2"/>
            </w:pPr>
            <w:r>
              <w:t>August</w:t>
            </w:r>
            <w:r w:rsidR="005F20B3">
              <w:t xml:space="preserve"> 202</w:t>
            </w:r>
            <w:r>
              <w:t>2</w:t>
            </w:r>
            <w:r w:rsidR="005F20B3">
              <w:t xml:space="preserve"> </w:t>
            </w:r>
            <w:r w:rsidR="005F20B3">
              <w:rPr>
                <w:rFonts w:cstheme="minorHAnsi"/>
              </w:rPr>
              <w:t>ꟷ</w:t>
            </w:r>
            <w:r w:rsidR="005F20B3">
              <w:t xml:space="preserve"> PRESENT</w:t>
            </w:r>
          </w:p>
          <w:p w14:paraId="6941275A" w14:textId="333A3093" w:rsidR="00FF222B" w:rsidRPr="00196DA5" w:rsidRDefault="0050001E" w:rsidP="00196DA5">
            <w:pPr>
              <w:pStyle w:val="Heading2"/>
              <w:outlineLvl w:val="1"/>
            </w:pPr>
            <w:r>
              <w:t>Devops Engineer</w:t>
            </w:r>
          </w:p>
          <w:p w14:paraId="038F8D74" w14:textId="5AD431E0" w:rsidR="001D0BF1" w:rsidRPr="00196DA5" w:rsidRDefault="0050001E" w:rsidP="00196DA5">
            <w:pPr>
              <w:pStyle w:val="Heading2"/>
              <w:outlineLvl w:val="1"/>
              <w:rPr>
                <w:rStyle w:val="SubtleReference"/>
              </w:rPr>
            </w:pPr>
            <w:r w:rsidRPr="0050001E">
              <w:rPr>
                <w:rStyle w:val="SubtleReference"/>
              </w:rPr>
              <w:t>respond.io</w:t>
            </w:r>
            <w:r>
              <w:rPr>
                <w:rStyle w:val="SubtleReference"/>
              </w:rPr>
              <w:t xml:space="preserve"> (</w:t>
            </w:r>
            <w:r w:rsidRPr="0050001E">
              <w:rPr>
                <w:rStyle w:val="SubtleReference"/>
              </w:rPr>
              <w:t>ROCKETBOTS MALAYSIA SDN BHD</w:t>
            </w:r>
            <w:r>
              <w:rPr>
                <w:rStyle w:val="SubtleReference"/>
              </w:rPr>
              <w:t>)</w:t>
            </w:r>
          </w:p>
          <w:p w14:paraId="599A9EE7" w14:textId="73B3773C" w:rsidR="000C0774" w:rsidRDefault="0050001E" w:rsidP="000C0774">
            <w:r w:rsidRPr="0050001E">
              <w:t>Respond.io is a customer communication platform that allows businesses to manage and respond to customer inquiries and requests across various channels, including email, chat, and social media</w:t>
            </w:r>
            <w:r>
              <w:t xml:space="preserve">. Ultimately Respond.io </w:t>
            </w:r>
            <w:r w:rsidRPr="0050001E">
              <w:t>is designed to help businesses streamline their customer support processes, improve response times, and enhance the overall customer experience</w:t>
            </w:r>
            <w:r w:rsidR="00F113B6" w:rsidRPr="00F113B6">
              <w:t>.</w:t>
            </w:r>
          </w:p>
          <w:p w14:paraId="46F22BA9" w14:textId="7B23E8FB" w:rsidR="0050001E" w:rsidRPr="000C0774" w:rsidRDefault="0050001E" w:rsidP="000C0774">
            <w:pPr>
              <w:rPr>
                <w:rFonts w:eastAsiaTheme="majorEastAsia" w:cstheme="majorBidi"/>
                <w:b/>
                <w:iCs/>
                <w:color w:val="262626" w:themeColor="text1" w:themeTint="D9"/>
              </w:rPr>
            </w:pPr>
          </w:p>
          <w:p w14:paraId="1BCEF31D" w14:textId="69482D10" w:rsidR="000C0774" w:rsidRDefault="000C0774" w:rsidP="000C0774">
            <w:pPr>
              <w:pStyle w:val="ListParagraph"/>
              <w:numPr>
                <w:ilvl w:val="0"/>
                <w:numId w:val="16"/>
              </w:numPr>
            </w:pPr>
            <w:r>
              <w:t>Collaborating with developers and IT staff to design, deploy, and maintain software and systems</w:t>
            </w:r>
            <w:r w:rsidR="00A6681A">
              <w:t>.</w:t>
            </w:r>
          </w:p>
          <w:p w14:paraId="6D51684A" w14:textId="241EB90C" w:rsidR="000C0774" w:rsidRDefault="000C0774" w:rsidP="000C0774">
            <w:pPr>
              <w:pStyle w:val="ListParagraph"/>
              <w:numPr>
                <w:ilvl w:val="0"/>
                <w:numId w:val="16"/>
              </w:numPr>
            </w:pPr>
            <w:r>
              <w:t>Automating build, test, and deployment processes</w:t>
            </w:r>
            <w:r w:rsidR="00A6681A">
              <w:t>.</w:t>
            </w:r>
          </w:p>
          <w:p w14:paraId="671AC708" w14:textId="23F186E5" w:rsidR="000C0774" w:rsidRDefault="000C0774" w:rsidP="000C0774">
            <w:pPr>
              <w:pStyle w:val="ListParagraph"/>
              <w:numPr>
                <w:ilvl w:val="0"/>
                <w:numId w:val="16"/>
              </w:numPr>
            </w:pPr>
            <w:r>
              <w:t>Monitoring and analyzing system performance and identifying areas for improvement</w:t>
            </w:r>
            <w:r w:rsidR="00A6681A">
              <w:t>.</w:t>
            </w:r>
          </w:p>
          <w:p w14:paraId="09526A55" w14:textId="6E3EFF0C" w:rsidR="000C0774" w:rsidRDefault="000C0774" w:rsidP="000C0774">
            <w:pPr>
              <w:pStyle w:val="ListParagraph"/>
              <w:numPr>
                <w:ilvl w:val="0"/>
                <w:numId w:val="16"/>
              </w:numPr>
            </w:pPr>
            <w:r>
              <w:t>Implementing and maintaining infrastructure as code</w:t>
            </w:r>
            <w:r w:rsidR="00A6681A">
              <w:t>.</w:t>
            </w:r>
          </w:p>
          <w:p w14:paraId="79DC837E" w14:textId="01CB61B4" w:rsidR="000C0774" w:rsidRDefault="000C0774" w:rsidP="000C0774">
            <w:pPr>
              <w:pStyle w:val="ListParagraph"/>
              <w:numPr>
                <w:ilvl w:val="0"/>
                <w:numId w:val="16"/>
              </w:numPr>
            </w:pPr>
            <w:r>
              <w:t>Building and maintaining continuous integration and delivery pipelines</w:t>
            </w:r>
            <w:r w:rsidR="00A6681A">
              <w:t>.</w:t>
            </w:r>
          </w:p>
          <w:p w14:paraId="1A0BDE27" w14:textId="3B27775A" w:rsidR="003160A0" w:rsidRDefault="003160A0" w:rsidP="003160A0">
            <w:pPr>
              <w:pStyle w:val="ListParagraph"/>
              <w:numPr>
                <w:ilvl w:val="0"/>
                <w:numId w:val="16"/>
              </w:numPr>
            </w:pPr>
            <w:r>
              <w:t>Determines operational feasibility by evaluating analysis, problem definition, requirements, solution development, and proposed solutions.</w:t>
            </w:r>
          </w:p>
          <w:p w14:paraId="54563278" w14:textId="39E0E028" w:rsidR="003160A0" w:rsidRDefault="003160A0" w:rsidP="003160A0">
            <w:pPr>
              <w:pStyle w:val="ListParagraph"/>
              <w:numPr>
                <w:ilvl w:val="0"/>
                <w:numId w:val="16"/>
              </w:numPr>
            </w:pPr>
            <w:r>
              <w:t>Contribute to absorption of new technologies, processes and methods.</w:t>
            </w:r>
          </w:p>
          <w:p w14:paraId="7D27F6BA" w14:textId="67386412" w:rsidR="003160A0" w:rsidRDefault="003160A0" w:rsidP="000C0774">
            <w:pPr>
              <w:pStyle w:val="ListParagraph"/>
              <w:numPr>
                <w:ilvl w:val="0"/>
                <w:numId w:val="16"/>
              </w:numPr>
            </w:pPr>
            <w:r>
              <w:t>Responsible for the timely and quality deliveries of the assigned tasks.</w:t>
            </w:r>
          </w:p>
          <w:p w14:paraId="69C75EBB" w14:textId="43F946C6" w:rsidR="009A0508" w:rsidRDefault="003160A0" w:rsidP="003160A0">
            <w:pPr>
              <w:numPr>
                <w:ilvl w:val="0"/>
                <w:numId w:val="16"/>
              </w:numPr>
            </w:pPr>
            <w:r>
              <w:t>Accomplishes engineering and organization mission by completing related results as needed.</w:t>
            </w:r>
          </w:p>
          <w:p w14:paraId="79D9276E" w14:textId="49ADD9ED" w:rsidR="0063173B" w:rsidRDefault="00C326F7" w:rsidP="0063173B">
            <w:pPr>
              <w:ind w:left="720"/>
            </w:pPr>
            <w:r>
              <w:rPr>
                <w:noProof/>
              </w:rPr>
              <mc:AlternateContent>
                <mc:Choice Requires="wpg">
                  <w:drawing>
                    <wp:anchor distT="0" distB="0" distL="114300" distR="114300" simplePos="0" relativeHeight="251662336" behindDoc="0" locked="0" layoutInCell="1" allowOverlap="1" wp14:anchorId="6E685DDB" wp14:editId="18DF7E06">
                      <wp:simplePos x="0" y="0"/>
                      <wp:positionH relativeFrom="column">
                        <wp:posOffset>348727</wp:posOffset>
                      </wp:positionH>
                      <wp:positionV relativeFrom="paragraph">
                        <wp:posOffset>122368</wp:posOffset>
                      </wp:positionV>
                      <wp:extent cx="5190565" cy="1985010"/>
                      <wp:effectExtent l="0" t="0" r="0" b="0"/>
                      <wp:wrapNone/>
                      <wp:docPr id="10" name="Group 10"/>
                      <wp:cNvGraphicFramePr/>
                      <a:graphic xmlns:a="http://schemas.openxmlformats.org/drawingml/2006/main">
                        <a:graphicData uri="http://schemas.microsoft.com/office/word/2010/wordprocessingGroup">
                          <wpg:wgp>
                            <wpg:cNvGrpSpPr/>
                            <wpg:grpSpPr>
                              <a:xfrm>
                                <a:off x="0" y="0"/>
                                <a:ext cx="5190565" cy="1985010"/>
                                <a:chOff x="-1" y="-1"/>
                                <a:chExt cx="5536857" cy="1985683"/>
                              </a:xfrm>
                            </wpg:grpSpPr>
                            <wpg:grpSp>
                              <wpg:cNvPr id="7" name="Group 7"/>
                              <wpg:cNvGrpSpPr/>
                              <wpg:grpSpPr>
                                <a:xfrm>
                                  <a:off x="-1" y="-1"/>
                                  <a:ext cx="5536857" cy="1985683"/>
                                  <a:chOff x="-1" y="-1"/>
                                  <a:chExt cx="5536857" cy="1985683"/>
                                </a:xfrm>
                              </wpg:grpSpPr>
                              <wps:wsp>
                                <wps:cNvPr id="4" name="Text Box 4"/>
                                <wps:cNvSpPr txBox="1"/>
                                <wps:spPr>
                                  <a:xfrm>
                                    <a:off x="-1" y="0"/>
                                    <a:ext cx="2523698" cy="1985644"/>
                                  </a:xfrm>
                                  <a:prstGeom prst="rect">
                                    <a:avLst/>
                                  </a:prstGeom>
                                  <a:solidFill>
                                    <a:schemeClr val="lt1"/>
                                  </a:solidFill>
                                  <a:ln w="6350">
                                    <a:noFill/>
                                  </a:ln>
                                </wps:spPr>
                                <wps:txbx>
                                  <w:txbxContent>
                                    <w:p w14:paraId="2A4E0F91" w14:textId="77777777" w:rsidR="00C326F7" w:rsidRPr="0063173B" w:rsidRDefault="00C326F7" w:rsidP="00C326F7">
                                      <w:pPr>
                                        <w:rPr>
                                          <w:b/>
                                          <w:bCs/>
                                        </w:rPr>
                                      </w:pPr>
                                      <w:r w:rsidRPr="0063173B">
                                        <w:rPr>
                                          <w:b/>
                                          <w:bCs/>
                                        </w:rPr>
                                        <w:t>Infrastructure and CICD</w:t>
                                      </w:r>
                                    </w:p>
                                    <w:p w14:paraId="0FB7E4AD" w14:textId="77777777" w:rsidR="00C326F7" w:rsidRDefault="00C326F7" w:rsidP="00C326F7">
                                      <w:r>
                                        <w:t>- ECS with Fargate</w:t>
                                      </w:r>
                                    </w:p>
                                    <w:p w14:paraId="1CCC80C4" w14:textId="77777777" w:rsidR="00C326F7" w:rsidRDefault="00C326F7" w:rsidP="00C326F7">
                                      <w:r>
                                        <w:t xml:space="preserve">- Cloudformation, </w:t>
                                      </w:r>
                                      <w:r w:rsidRPr="00F74EDE">
                                        <w:t>Terraform</w:t>
                                      </w:r>
                                    </w:p>
                                    <w:p w14:paraId="6C74905B" w14:textId="60B06AC0" w:rsidR="00C326F7" w:rsidRDefault="00C326F7" w:rsidP="00C326F7">
                                      <w:r>
                                        <w:t>- SQS</w:t>
                                      </w:r>
                                      <w:r>
                                        <w:t>, SNS</w:t>
                                      </w:r>
                                    </w:p>
                                    <w:p w14:paraId="4ED2D2E4" w14:textId="77777777" w:rsidR="00C326F7" w:rsidRDefault="00C326F7" w:rsidP="00C326F7">
                                      <w:r>
                                        <w:t xml:space="preserve">- ElastiCache, </w:t>
                                      </w:r>
                                      <w:r w:rsidRPr="00C326F7">
                                        <w:t>Amazon OpenSearch</w:t>
                                      </w:r>
                                    </w:p>
                                    <w:p w14:paraId="08F15AF6" w14:textId="77777777" w:rsidR="00C326F7" w:rsidRDefault="00C326F7" w:rsidP="00C326F7">
                                      <w:r>
                                        <w:t xml:space="preserve">- </w:t>
                                      </w:r>
                                      <w:r w:rsidRPr="00626AF5">
                                        <w:t>Amazon Athena</w:t>
                                      </w:r>
                                      <w:r>
                                        <w:t xml:space="preserve"> and Glue</w:t>
                                      </w:r>
                                    </w:p>
                                    <w:p w14:paraId="2E3B3296" w14:textId="77777777" w:rsidR="00C326F7" w:rsidRDefault="00C326F7" w:rsidP="00C326F7">
                                      <w:r>
                                        <w:t>- Lambda (With Serverless Framework)</w:t>
                                      </w:r>
                                    </w:p>
                                    <w:p w14:paraId="30106635" w14:textId="77777777" w:rsidR="00C326F7" w:rsidRDefault="00C326F7" w:rsidP="00C326F7">
                                      <w:r>
                                        <w:t>- RDS, DynamoDB, S3</w:t>
                                      </w:r>
                                    </w:p>
                                    <w:p w14:paraId="75E64DD1" w14:textId="163E9D44" w:rsidR="00C326F7" w:rsidRDefault="00C326F7" w:rsidP="00CA69EE">
                                      <w:r>
                                        <w:t>- Buildkite</w:t>
                                      </w:r>
                                    </w:p>
                                    <w:p w14:paraId="427C2715" w14:textId="04F0F0AF" w:rsidR="003160A0" w:rsidRDefault="003160A0" w:rsidP="00316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26994" y="-1"/>
                                    <a:ext cx="2709862" cy="1985683"/>
                                  </a:xfrm>
                                  <a:prstGeom prst="rect">
                                    <a:avLst/>
                                  </a:prstGeom>
                                  <a:solidFill>
                                    <a:schemeClr val="lt1"/>
                                  </a:solidFill>
                                  <a:ln w="6350">
                                    <a:noFill/>
                                  </a:ln>
                                </wps:spPr>
                                <wps:txbx>
                                  <w:txbxContent>
                                    <w:p w14:paraId="396244D7" w14:textId="53656873" w:rsidR="00C326F7" w:rsidRPr="0063173B" w:rsidRDefault="00C326F7" w:rsidP="00C326F7">
                                      <w:pPr>
                                        <w:rPr>
                                          <w:b/>
                                          <w:bCs/>
                                        </w:rPr>
                                      </w:pPr>
                                      <w:r w:rsidRPr="0063173B">
                                        <w:rPr>
                                          <w:b/>
                                          <w:bCs/>
                                        </w:rPr>
                                        <w:t>Used Technologies</w:t>
                                      </w:r>
                                      <w:r>
                                        <w:rPr>
                                          <w:b/>
                                          <w:bCs/>
                                        </w:rPr>
                                        <w:t xml:space="preserve"> and Tools</w:t>
                                      </w:r>
                                    </w:p>
                                    <w:p w14:paraId="09F7C666" w14:textId="2BC0ACFB" w:rsidR="00C326F7" w:rsidRDefault="00C326F7" w:rsidP="00C326F7">
                                      <w:r>
                                        <w:t>Node JS</w:t>
                                      </w:r>
                                      <w:r>
                                        <w:t xml:space="preserve">, </w:t>
                                      </w:r>
                                      <w:r>
                                        <w:t>Python</w:t>
                                      </w:r>
                                    </w:p>
                                    <w:p w14:paraId="2CE90A8C" w14:textId="0E93932B" w:rsidR="00C326F7" w:rsidRDefault="00C326F7" w:rsidP="00C326F7">
                                      <w:r w:rsidRPr="0017427F">
                                        <w:rPr>
                                          <w:b/>
                                          <w:bCs/>
                                          <w:i/>
                                          <w:iCs/>
                                        </w:rPr>
                                        <w:t xml:space="preserve">Unit Testing – </w:t>
                                      </w:r>
                                      <w:r w:rsidR="006508AF">
                                        <w:t>Jest</w:t>
                                      </w:r>
                                      <w:r>
                                        <w:t>, M</w:t>
                                      </w:r>
                                      <w:r>
                                        <w:t>ocha, Chai, Sinon, Istanbuljs</w:t>
                                      </w:r>
                                    </w:p>
                                    <w:p w14:paraId="55A7DD86" w14:textId="1BF5A25B" w:rsidR="00F74EDE" w:rsidRDefault="00F74EDE" w:rsidP="00F74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Straight Connector 8"/>
                              <wps:cNvCnPr/>
                              <wps:spPr>
                                <a:xfrm>
                                  <a:off x="2677487" y="101528"/>
                                  <a:ext cx="0" cy="1581150"/>
                                </a:xfrm>
                                <a:prstGeom prst="line">
                                  <a:avLst/>
                                </a:prstGeom>
                                <a:ln w="12700">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685DDB" id="Group 10" o:spid="_x0000_s1026" style="position:absolute;left:0;text-align:left;margin-left:27.45pt;margin-top:9.65pt;width:408.7pt;height:156.3pt;z-index:251662336;mso-width-relative:margin;mso-height-relative:margin" coordorigin="" coordsize="55368,1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">
                      <v:group id="Group 7" o:spid="_x0000_s1027" style="position:absolute;width:55368;height:19856" coordorigin="" coordsize="55368,1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width:25236;height:1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2A4E0F91" w14:textId="77777777" w:rsidR="00C326F7" w:rsidRPr="0063173B" w:rsidRDefault="00C326F7" w:rsidP="00C326F7">
                                <w:pPr>
                                  <w:rPr>
                                    <w:b/>
                                    <w:bCs/>
                                  </w:rPr>
                                </w:pPr>
                                <w:r w:rsidRPr="0063173B">
                                  <w:rPr>
                                    <w:b/>
                                    <w:bCs/>
                                  </w:rPr>
                                  <w:t>Infrastructure and CICD</w:t>
                                </w:r>
                              </w:p>
                              <w:p w14:paraId="0FB7E4AD" w14:textId="77777777" w:rsidR="00C326F7" w:rsidRDefault="00C326F7" w:rsidP="00C326F7">
                                <w:r>
                                  <w:t>- ECS with Fargate</w:t>
                                </w:r>
                              </w:p>
                              <w:p w14:paraId="1CCC80C4" w14:textId="77777777" w:rsidR="00C326F7" w:rsidRDefault="00C326F7" w:rsidP="00C326F7">
                                <w:r>
                                  <w:t xml:space="preserve">- Cloudformation, </w:t>
                                </w:r>
                                <w:r w:rsidRPr="00F74EDE">
                                  <w:t>Terraform</w:t>
                                </w:r>
                              </w:p>
                              <w:p w14:paraId="6C74905B" w14:textId="60B06AC0" w:rsidR="00C326F7" w:rsidRDefault="00C326F7" w:rsidP="00C326F7">
                                <w:r>
                                  <w:t>- SQS</w:t>
                                </w:r>
                                <w:r>
                                  <w:t>, SNS</w:t>
                                </w:r>
                              </w:p>
                              <w:p w14:paraId="4ED2D2E4" w14:textId="77777777" w:rsidR="00C326F7" w:rsidRDefault="00C326F7" w:rsidP="00C326F7">
                                <w:r>
                                  <w:t xml:space="preserve">- ElastiCache, </w:t>
                                </w:r>
                                <w:r w:rsidRPr="00C326F7">
                                  <w:t>Amazon OpenSearch</w:t>
                                </w:r>
                              </w:p>
                              <w:p w14:paraId="08F15AF6" w14:textId="77777777" w:rsidR="00C326F7" w:rsidRDefault="00C326F7" w:rsidP="00C326F7">
                                <w:r>
                                  <w:t xml:space="preserve">- </w:t>
                                </w:r>
                                <w:r w:rsidRPr="00626AF5">
                                  <w:t>Amazon Athena</w:t>
                                </w:r>
                                <w:r>
                                  <w:t xml:space="preserve"> and Glue</w:t>
                                </w:r>
                              </w:p>
                              <w:p w14:paraId="2E3B3296" w14:textId="77777777" w:rsidR="00C326F7" w:rsidRDefault="00C326F7" w:rsidP="00C326F7">
                                <w:r>
                                  <w:t>- Lambda (With Serverless Framework)</w:t>
                                </w:r>
                              </w:p>
                              <w:p w14:paraId="30106635" w14:textId="77777777" w:rsidR="00C326F7" w:rsidRDefault="00C326F7" w:rsidP="00C326F7">
                                <w:r>
                                  <w:t>- RDS, DynamoDB, S3</w:t>
                                </w:r>
                              </w:p>
                              <w:p w14:paraId="75E64DD1" w14:textId="163E9D44" w:rsidR="00C326F7" w:rsidRDefault="00C326F7" w:rsidP="00CA69EE">
                                <w:r>
                                  <w:t>- Buildkite</w:t>
                                </w:r>
                              </w:p>
                              <w:p w14:paraId="427C2715" w14:textId="04F0F0AF" w:rsidR="003160A0" w:rsidRDefault="003160A0" w:rsidP="003160A0"/>
                            </w:txbxContent>
                          </v:textbox>
                        </v:shape>
                        <v:shape id="Text Box 6" o:spid="_x0000_s1029" type="#_x0000_t202" style="position:absolute;left:28269;width:27099;height:1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396244D7" w14:textId="53656873" w:rsidR="00C326F7" w:rsidRPr="0063173B" w:rsidRDefault="00C326F7" w:rsidP="00C326F7">
                                <w:pPr>
                                  <w:rPr>
                                    <w:b/>
                                    <w:bCs/>
                                  </w:rPr>
                                </w:pPr>
                                <w:r w:rsidRPr="0063173B">
                                  <w:rPr>
                                    <w:b/>
                                    <w:bCs/>
                                  </w:rPr>
                                  <w:t>Used Technologies</w:t>
                                </w:r>
                                <w:r>
                                  <w:rPr>
                                    <w:b/>
                                    <w:bCs/>
                                  </w:rPr>
                                  <w:t xml:space="preserve"> and Tools</w:t>
                                </w:r>
                              </w:p>
                              <w:p w14:paraId="09F7C666" w14:textId="2BC0ACFB" w:rsidR="00C326F7" w:rsidRDefault="00C326F7" w:rsidP="00C326F7">
                                <w:r>
                                  <w:t>Node JS</w:t>
                                </w:r>
                                <w:r>
                                  <w:t xml:space="preserve">, </w:t>
                                </w:r>
                                <w:r>
                                  <w:t>Python</w:t>
                                </w:r>
                              </w:p>
                              <w:p w14:paraId="2CE90A8C" w14:textId="0E93932B" w:rsidR="00C326F7" w:rsidRDefault="00C326F7" w:rsidP="00C326F7">
                                <w:r w:rsidRPr="0017427F">
                                  <w:rPr>
                                    <w:b/>
                                    <w:bCs/>
                                    <w:i/>
                                    <w:iCs/>
                                  </w:rPr>
                                  <w:t xml:space="preserve">Unit Testing – </w:t>
                                </w:r>
                                <w:r w:rsidR="006508AF">
                                  <w:t>Jest</w:t>
                                </w:r>
                                <w:r>
                                  <w:t>, M</w:t>
                                </w:r>
                                <w:r>
                                  <w:t>ocha, Chai, Sinon, Istanbuljs</w:t>
                                </w:r>
                              </w:p>
                              <w:p w14:paraId="55A7DD86" w14:textId="1BF5A25B" w:rsidR="00F74EDE" w:rsidRDefault="00F74EDE" w:rsidP="00F74EDE"/>
                            </w:txbxContent>
                          </v:textbox>
                        </v:shape>
                      </v:group>
                      <v:line id="Straight Connector 8" o:spid="_x0000_s1030" style="position:absolute;visibility:visible;mso-wrap-style:square" from="26774,1015" to="26774,1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" strokecolor="#adadad [2414]" strokeweight="1pt">
                        <v:stroke joinstyle="miter"/>
                      </v:line>
                    </v:group>
                  </w:pict>
                </mc:Fallback>
              </mc:AlternateContent>
            </w:r>
          </w:p>
          <w:p w14:paraId="38A41FBA" w14:textId="286BDEDF" w:rsidR="003160A0" w:rsidRDefault="003160A0" w:rsidP="003160A0"/>
          <w:p w14:paraId="49AFB338" w14:textId="3DFC40FB" w:rsidR="003160A0" w:rsidRDefault="003160A0" w:rsidP="003160A0"/>
          <w:p w14:paraId="3B082BFE" w14:textId="024ACBFD" w:rsidR="003160A0" w:rsidRDefault="003160A0" w:rsidP="003160A0"/>
          <w:p w14:paraId="012FF251" w14:textId="5D5F8187" w:rsidR="003160A0" w:rsidRDefault="003160A0" w:rsidP="003160A0"/>
          <w:p w14:paraId="02CA0C4E" w14:textId="5D1B5C9C" w:rsidR="003160A0" w:rsidRDefault="003160A0" w:rsidP="003160A0"/>
          <w:p w14:paraId="6201273F" w14:textId="77777777" w:rsidR="003160A0" w:rsidRDefault="003160A0" w:rsidP="003160A0"/>
          <w:p w14:paraId="2A83B904" w14:textId="77777777" w:rsidR="003160A0" w:rsidRDefault="003160A0" w:rsidP="003160A0"/>
          <w:p w14:paraId="143C6BDF" w14:textId="77777777" w:rsidR="003160A0" w:rsidRDefault="003160A0" w:rsidP="003160A0"/>
          <w:p w14:paraId="29025C38" w14:textId="77777777" w:rsidR="003160A0" w:rsidRDefault="003160A0" w:rsidP="003160A0"/>
          <w:p w14:paraId="57F90AF6" w14:textId="6D030C78" w:rsidR="003160A0" w:rsidRPr="00CF1A49" w:rsidRDefault="003160A0" w:rsidP="003160A0"/>
        </w:tc>
      </w:tr>
    </w:tbl>
    <w:p w14:paraId="136F72DE" w14:textId="32F76460" w:rsidR="006F5860" w:rsidRDefault="006F5860" w:rsidP="006F5860"/>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264B7E" w:rsidRPr="00CF1A49" w14:paraId="10F162B9" w14:textId="77777777" w:rsidTr="00DB74FE">
        <w:trPr>
          <w:cantSplit/>
        </w:trPr>
        <w:tc>
          <w:tcPr>
            <w:tcW w:w="9290" w:type="dxa"/>
          </w:tcPr>
          <w:p w14:paraId="2552F122" w14:textId="0CA921AC" w:rsidR="00264B7E" w:rsidRPr="00CF1A49" w:rsidRDefault="0007784F" w:rsidP="00264B7E">
            <w:pPr>
              <w:pStyle w:val="Heading3"/>
              <w:contextualSpacing w:val="0"/>
              <w:outlineLvl w:val="2"/>
            </w:pPr>
            <w:r>
              <w:lastRenderedPageBreak/>
              <w:t xml:space="preserve">November </w:t>
            </w:r>
            <w:r>
              <w:t>2021</w:t>
            </w:r>
            <w:r w:rsidR="00264B7E">
              <w:t xml:space="preserve"> </w:t>
            </w:r>
            <w:r w:rsidR="00264B7E">
              <w:rPr>
                <w:rFonts w:cstheme="minorHAnsi"/>
              </w:rPr>
              <w:t>ꟷ</w:t>
            </w:r>
            <w:r w:rsidR="00264B7E" w:rsidRPr="00295E6C">
              <w:t xml:space="preserve"> </w:t>
            </w:r>
            <w:r>
              <w:t>July</w:t>
            </w:r>
            <w:r w:rsidR="00264B7E">
              <w:t xml:space="preserve"> </w:t>
            </w:r>
            <w:r>
              <w:t>2022</w:t>
            </w:r>
          </w:p>
          <w:p w14:paraId="79F96291" w14:textId="77777777" w:rsidR="00264B7E" w:rsidRDefault="00264B7E" w:rsidP="00264B7E">
            <w:pPr>
              <w:pStyle w:val="Heading2"/>
              <w:contextualSpacing w:val="0"/>
              <w:outlineLvl w:val="1"/>
            </w:pPr>
            <w:r w:rsidRPr="00295E6C">
              <w:t>Tech Lead</w:t>
            </w:r>
          </w:p>
          <w:p w14:paraId="18DC6A6F" w14:textId="77777777" w:rsidR="0007784F" w:rsidRPr="00196DA5" w:rsidRDefault="0007784F" w:rsidP="0007784F">
            <w:pPr>
              <w:pStyle w:val="Heading2"/>
              <w:outlineLvl w:val="1"/>
              <w:rPr>
                <w:rStyle w:val="SubtleReference"/>
              </w:rPr>
            </w:pPr>
            <w:r w:rsidRPr="009129D8">
              <w:rPr>
                <w:rStyle w:val="SubtleReference"/>
              </w:rPr>
              <w:t>Nuclei Technologies (Private) Limited</w:t>
            </w:r>
          </w:p>
          <w:p w14:paraId="05915894" w14:textId="77777777" w:rsidR="00264B7E" w:rsidRDefault="00264B7E" w:rsidP="00264B7E">
            <w:pPr>
              <w:rPr>
                <w:rFonts w:eastAsiaTheme="majorEastAsia" w:cstheme="majorBidi"/>
                <w:b/>
                <w:iCs/>
                <w:color w:val="262626" w:themeColor="text1" w:themeTint="D9"/>
              </w:rPr>
            </w:pPr>
            <w:r>
              <w:t xml:space="preserve">Nuclei is </w:t>
            </w:r>
            <w:r w:rsidRPr="00F113B6">
              <w:t>a multifaceted development company with expertise in building</w:t>
            </w:r>
            <w:r>
              <w:t xml:space="preserve"> custom and</w:t>
            </w:r>
            <w:r w:rsidRPr="00F113B6">
              <w:t xml:space="preserve"> cutting-edge solutions on the development front with the added benefit of being able to deliver innovative solutions on the design &amp; marketing fronts.</w:t>
            </w:r>
          </w:p>
          <w:p w14:paraId="4752D93B" w14:textId="6CB14045" w:rsidR="00264B7E" w:rsidRDefault="00264B7E" w:rsidP="00264B7E">
            <w:r w:rsidRPr="001714B9">
              <w:rPr>
                <w:i/>
                <w:iCs/>
              </w:rPr>
              <w:t>KEY PROJECTS</w:t>
            </w:r>
            <w:r>
              <w:t xml:space="preserve"> – </w:t>
            </w:r>
            <w:hyperlink r:id="rId16" w:history="1">
              <w:r w:rsidR="00B11CDC">
                <w:rPr>
                  <w:rStyle w:val="Hyperlink"/>
                </w:rPr>
                <w:t>Cirrent.com</w:t>
              </w:r>
            </w:hyperlink>
            <w:r w:rsidR="00B11CDC">
              <w:t xml:space="preserve"> | </w:t>
            </w:r>
            <w:hyperlink r:id="rId17" w:history="1">
              <w:r w:rsidR="00B11CDC" w:rsidRPr="00B11CDC">
                <w:rPr>
                  <w:rStyle w:val="Hyperlink"/>
                </w:rPr>
                <w:t>Indexcloud.io</w:t>
              </w:r>
            </w:hyperlink>
          </w:p>
          <w:p w14:paraId="50648A2B" w14:textId="77777777" w:rsidR="00264B7E" w:rsidRDefault="00264B7E" w:rsidP="00264B7E"/>
          <w:p w14:paraId="3C157661" w14:textId="77777777" w:rsidR="00264B7E" w:rsidRPr="00B11CDC" w:rsidRDefault="00264B7E" w:rsidP="00264B7E">
            <w:pPr>
              <w:rPr>
                <w:b/>
                <w:bCs/>
                <w:i/>
                <w:iCs/>
              </w:rPr>
            </w:pPr>
            <w:r w:rsidRPr="00B11CDC">
              <w:rPr>
                <w:b/>
                <w:bCs/>
                <w:i/>
                <w:iCs/>
              </w:rPr>
              <w:t>USED TECHNOLOGIES</w:t>
            </w:r>
          </w:p>
          <w:p w14:paraId="268760A1" w14:textId="324C291B" w:rsidR="00264B7E" w:rsidRDefault="00264B7E" w:rsidP="00264B7E">
            <w:r>
              <w:t>Node JS (Express Framework), React JS (With Next JS), Redis, MongoDB, MySQL, Python</w:t>
            </w:r>
            <w:r>
              <w:t xml:space="preserve">, </w:t>
            </w:r>
            <w:r>
              <w:t>Mocha, Chai, Sinon, Istanbuljs</w:t>
            </w:r>
            <w:r>
              <w:t xml:space="preserve">, </w:t>
            </w:r>
            <w:r>
              <w:t>Appium, CyprusJS</w:t>
            </w:r>
            <w:r>
              <w:t xml:space="preserve">, </w:t>
            </w:r>
            <w:r>
              <w:t>Mocha, Chai with Mochawesome</w:t>
            </w:r>
          </w:p>
          <w:p w14:paraId="01496282" w14:textId="3292D2B0" w:rsidR="00264B7E" w:rsidRDefault="00264B7E" w:rsidP="00264B7E"/>
          <w:p w14:paraId="553A8644" w14:textId="414BCC9F" w:rsidR="00264B7E" w:rsidRDefault="00264B7E" w:rsidP="00264B7E">
            <w:r w:rsidRPr="00B11CDC">
              <w:rPr>
                <w:i/>
                <w:iCs/>
                <w:u w:val="single"/>
              </w:rPr>
              <w:t>Cloud and CICD</w:t>
            </w:r>
            <w:r w:rsidR="00B11CDC" w:rsidRPr="00B11CDC">
              <w:rPr>
                <w:i/>
                <w:iCs/>
                <w:u w:val="single"/>
              </w:rPr>
              <w:t xml:space="preserve"> Tools</w:t>
            </w:r>
            <w:r>
              <w:t xml:space="preserve"> – AWS </w:t>
            </w:r>
            <w:r>
              <w:t>Services (</w:t>
            </w:r>
            <w:r>
              <w:t>Heavily</w:t>
            </w:r>
            <w:r w:rsidR="0007784F">
              <w:t xml:space="preserve"> </w:t>
            </w:r>
            <w:r>
              <w:t>used ECS</w:t>
            </w:r>
            <w:r w:rsidR="0007784F">
              <w:t xml:space="preserve">, lambda, </w:t>
            </w:r>
            <w:r w:rsidR="0007784F">
              <w:t xml:space="preserve">ElastiCache, </w:t>
            </w:r>
            <w:r w:rsidR="0007784F" w:rsidRPr="00626AF5">
              <w:t>Amazon Athena</w:t>
            </w:r>
            <w:r w:rsidR="0007784F">
              <w:t xml:space="preserve"> and Glue</w:t>
            </w:r>
            <w:r>
              <w:t>),</w:t>
            </w:r>
            <w:r w:rsidR="0007784F">
              <w:t xml:space="preserve"> </w:t>
            </w:r>
            <w:r w:rsidRPr="0017427F">
              <w:t xml:space="preserve"> </w:t>
            </w:r>
            <w:r w:rsidR="0007784F">
              <w:t>Cloudinary</w:t>
            </w:r>
            <w:r w:rsidR="0007784F">
              <w:t xml:space="preserve">, </w:t>
            </w:r>
            <w:r w:rsidRPr="0017427F">
              <w:t>GitHub Actions</w:t>
            </w:r>
            <w:r>
              <w:t xml:space="preserve">, </w:t>
            </w:r>
            <w:r w:rsidR="0007784F">
              <w:t>Jenkins</w:t>
            </w:r>
            <w:r>
              <w:t>, MongoDB Atlas</w:t>
            </w:r>
            <w:r w:rsidR="00B11CDC">
              <w:t xml:space="preserve">, </w:t>
            </w:r>
            <w:r w:rsidR="00B11CDC" w:rsidRPr="00B11CDC">
              <w:t>PostgreSQL</w:t>
            </w:r>
            <w:r>
              <w:t xml:space="preserve">, </w:t>
            </w:r>
            <w:r w:rsidRPr="00643236">
              <w:t>Shell script</w:t>
            </w:r>
            <w:r>
              <w:t>s</w:t>
            </w:r>
          </w:p>
          <w:p w14:paraId="2A336689" w14:textId="526DB160" w:rsidR="0007784F" w:rsidRPr="00CF1A49" w:rsidRDefault="0007784F" w:rsidP="00264B7E"/>
        </w:tc>
      </w:tr>
      <w:tr w:rsidR="00264B7E" w:rsidRPr="00CF1A49" w14:paraId="5C53EE23" w14:textId="77777777" w:rsidTr="00DB74FE">
        <w:trPr>
          <w:cantSplit/>
        </w:trPr>
        <w:tc>
          <w:tcPr>
            <w:tcW w:w="9290" w:type="dxa"/>
          </w:tcPr>
          <w:p w14:paraId="5DEA5870" w14:textId="77777777" w:rsidR="00264B7E" w:rsidRPr="00CF1A49" w:rsidRDefault="00264B7E" w:rsidP="00264B7E">
            <w:pPr>
              <w:pStyle w:val="Heading3"/>
              <w:contextualSpacing w:val="0"/>
              <w:outlineLvl w:val="2"/>
            </w:pPr>
            <w:r w:rsidRPr="00295E6C">
              <w:t>January 2020</w:t>
            </w:r>
            <w:r>
              <w:t xml:space="preserve"> </w:t>
            </w:r>
            <w:r>
              <w:rPr>
                <w:rFonts w:cstheme="minorHAnsi"/>
              </w:rPr>
              <w:t>ꟷ</w:t>
            </w:r>
            <w:r w:rsidRPr="00295E6C">
              <w:t xml:space="preserve"> </w:t>
            </w:r>
            <w:r>
              <w:t>November 2021</w:t>
            </w:r>
          </w:p>
          <w:p w14:paraId="024F9AE8" w14:textId="77777777" w:rsidR="00264B7E" w:rsidRDefault="00264B7E" w:rsidP="00264B7E">
            <w:pPr>
              <w:pStyle w:val="Heading2"/>
              <w:contextualSpacing w:val="0"/>
              <w:outlineLvl w:val="1"/>
            </w:pPr>
            <w:r w:rsidRPr="00295E6C">
              <w:t>Tech Lead</w:t>
            </w:r>
          </w:p>
          <w:p w14:paraId="42F65E11" w14:textId="77777777" w:rsidR="00264B7E" w:rsidRPr="00196DA5" w:rsidRDefault="00264B7E" w:rsidP="00264B7E">
            <w:pPr>
              <w:pStyle w:val="Heading2"/>
              <w:outlineLvl w:val="1"/>
              <w:rPr>
                <w:rStyle w:val="SubtleReference"/>
              </w:rPr>
            </w:pPr>
            <w:r w:rsidRPr="00295E6C">
              <w:rPr>
                <w:rStyle w:val="SubtleReference"/>
              </w:rPr>
              <w:t>Delenta Incorporation (UK)</w:t>
            </w:r>
          </w:p>
          <w:p w14:paraId="00839D54" w14:textId="77777777" w:rsidR="00264B7E" w:rsidRDefault="00264B7E" w:rsidP="00264B7E">
            <w:r>
              <w:t>Code and lead fully skilled, multinational software engineering team to build enterprise</w:t>
            </w:r>
          </w:p>
          <w:p w14:paraId="54376041" w14:textId="77777777" w:rsidR="00264B7E" w:rsidRDefault="00264B7E" w:rsidP="00264B7E">
            <w:r>
              <w:t>grade coaching platform to take coaching industry to next level. This platform supports</w:t>
            </w:r>
          </w:p>
          <w:p w14:paraId="6B74750E" w14:textId="77777777" w:rsidR="00264B7E" w:rsidRDefault="00264B7E" w:rsidP="00264B7E">
            <w:r>
              <w:t>to conduct online coaching, communicating, payment handling, marketing and</w:t>
            </w:r>
          </w:p>
          <w:p w14:paraId="6DBB7E6A" w14:textId="77777777" w:rsidR="00264B7E" w:rsidRDefault="00264B7E" w:rsidP="00264B7E">
            <w:r>
              <w:t>progress tracking.</w:t>
            </w:r>
          </w:p>
          <w:p w14:paraId="4CED8ABD" w14:textId="77777777" w:rsidR="00264B7E" w:rsidRDefault="00264B7E" w:rsidP="00264B7E">
            <w:r w:rsidRPr="001714B9">
              <w:rPr>
                <w:i/>
                <w:iCs/>
              </w:rPr>
              <w:t>KEY PROJECTS</w:t>
            </w:r>
            <w:r>
              <w:t xml:space="preserve"> – </w:t>
            </w:r>
            <w:hyperlink r:id="rId18" w:history="1">
              <w:r w:rsidRPr="00035F38">
                <w:rPr>
                  <w:rStyle w:val="Hyperlink"/>
                </w:rPr>
                <w:t>Delenta.com</w:t>
              </w:r>
            </w:hyperlink>
          </w:p>
          <w:p w14:paraId="4FF05398" w14:textId="77777777" w:rsidR="00264B7E" w:rsidRDefault="00264B7E" w:rsidP="00264B7E"/>
          <w:p w14:paraId="51C3CD60" w14:textId="77777777" w:rsidR="00264B7E" w:rsidRPr="00B11CDC" w:rsidRDefault="00264B7E" w:rsidP="00264B7E">
            <w:pPr>
              <w:rPr>
                <w:b/>
                <w:bCs/>
                <w:i/>
                <w:iCs/>
              </w:rPr>
            </w:pPr>
            <w:r w:rsidRPr="00B11CDC">
              <w:rPr>
                <w:b/>
                <w:bCs/>
                <w:i/>
                <w:iCs/>
              </w:rPr>
              <w:t>USED TECHNOLOGIES</w:t>
            </w:r>
          </w:p>
          <w:p w14:paraId="755479D6" w14:textId="289FDE25" w:rsidR="00264B7E" w:rsidRDefault="00264B7E" w:rsidP="00264B7E">
            <w:r>
              <w:t>Node JS(Express Framework), Angular JS, Redis, MongoDB, MsSQL, CyprusJS, Mocha, Chai with Mochawesom</w:t>
            </w:r>
            <w:r>
              <w:t>e</w:t>
            </w:r>
          </w:p>
          <w:p w14:paraId="181A05AA" w14:textId="77777777" w:rsidR="00B11CDC" w:rsidRDefault="00B11CDC" w:rsidP="00264B7E"/>
          <w:p w14:paraId="7EA007B0" w14:textId="2BEE828A" w:rsidR="00264B7E" w:rsidRPr="00295E6C" w:rsidRDefault="00264B7E" w:rsidP="00264B7E">
            <w:r w:rsidRPr="00B11CDC">
              <w:rPr>
                <w:i/>
                <w:iCs/>
                <w:u w:val="single"/>
              </w:rPr>
              <w:t>Cloud and CICD</w:t>
            </w:r>
            <w:r w:rsidR="00B11CDC" w:rsidRPr="00B11CDC">
              <w:rPr>
                <w:i/>
                <w:iCs/>
                <w:u w:val="single"/>
              </w:rPr>
              <w:t xml:space="preserve"> Tools</w:t>
            </w:r>
            <w:r>
              <w:t xml:space="preserve"> – AWS Services (Heavily</w:t>
            </w:r>
            <w:r w:rsidR="0007784F">
              <w:t xml:space="preserve"> </w:t>
            </w:r>
            <w:r>
              <w:t>used ECS),</w:t>
            </w:r>
            <w:r w:rsidRPr="0017427F">
              <w:t xml:space="preserve"> GitHub Actions</w:t>
            </w:r>
            <w:r>
              <w:t xml:space="preserve">, GitLab CI/CD, MongoDB Atlas, </w:t>
            </w:r>
            <w:r w:rsidRPr="00643236">
              <w:t>Shell script</w:t>
            </w:r>
            <w:r>
              <w:t>s</w:t>
            </w:r>
          </w:p>
        </w:tc>
      </w:tr>
      <w:tr w:rsidR="00264B7E" w:rsidRPr="00CF1A49" w14:paraId="2E29E485" w14:textId="77777777" w:rsidTr="00DB74FE">
        <w:trPr>
          <w:cantSplit/>
        </w:trPr>
        <w:tc>
          <w:tcPr>
            <w:tcW w:w="9290" w:type="dxa"/>
            <w:tcMar>
              <w:top w:w="216" w:type="dxa"/>
            </w:tcMar>
          </w:tcPr>
          <w:p w14:paraId="17651B97" w14:textId="10E8DC4B" w:rsidR="00264B7E" w:rsidRPr="00CF1A49" w:rsidRDefault="00264B7E" w:rsidP="00264B7E">
            <w:pPr>
              <w:pStyle w:val="Heading3"/>
              <w:contextualSpacing w:val="0"/>
              <w:outlineLvl w:val="2"/>
            </w:pPr>
            <w:r>
              <w:t>March</w:t>
            </w:r>
            <w:r w:rsidRPr="00295E6C">
              <w:t xml:space="preserve"> </w:t>
            </w:r>
            <w:r>
              <w:t xml:space="preserve">2017 </w:t>
            </w:r>
            <w:r>
              <w:rPr>
                <w:rFonts w:cstheme="minorHAnsi"/>
              </w:rPr>
              <w:t>ꟷ</w:t>
            </w:r>
            <w:r w:rsidRPr="00295E6C">
              <w:t xml:space="preserve"> </w:t>
            </w:r>
            <w:r>
              <w:t>January 2020</w:t>
            </w:r>
            <w:r>
              <w:rPr>
                <w:sz w:val="18"/>
                <w:szCs w:val="18"/>
              </w:rPr>
              <w:t xml:space="preserve"> </w:t>
            </w:r>
          </w:p>
          <w:p w14:paraId="1197871E" w14:textId="07BA5752" w:rsidR="00264B7E" w:rsidRPr="007E09FB" w:rsidRDefault="00264B7E" w:rsidP="00264B7E">
            <w:pPr>
              <w:pStyle w:val="Heading2"/>
              <w:contextualSpacing w:val="0"/>
              <w:outlineLvl w:val="1"/>
              <w:rPr>
                <w:sz w:val="20"/>
                <w:szCs w:val="20"/>
              </w:rPr>
            </w:pPr>
            <w:r w:rsidRPr="00295E6C">
              <w:t>Tech Lea</w:t>
            </w:r>
            <w:r>
              <w:t xml:space="preserve">D </w:t>
            </w:r>
            <w:r w:rsidRPr="00CA2BCE">
              <w:rPr>
                <w:rFonts w:ascii="Cambria Math" w:hAnsi="Cambria Math" w:cs="Cambria Math"/>
              </w:rPr>
              <w:t>⇐</w:t>
            </w:r>
            <w:r w:rsidRPr="007E09FB">
              <w:rPr>
                <w:sz w:val="24"/>
                <w:szCs w:val="24"/>
              </w:rPr>
              <w:t xml:space="preserve"> </w:t>
            </w:r>
            <w:r w:rsidRPr="007E09FB">
              <w:rPr>
                <w:sz w:val="18"/>
                <w:szCs w:val="18"/>
              </w:rPr>
              <w:t xml:space="preserve">Associate Tech Lead </w:t>
            </w:r>
            <w:r w:rsidRPr="00CA2BCE">
              <w:rPr>
                <w:rFonts w:ascii="Cambria Math" w:hAnsi="Cambria Math" w:cs="Cambria Math"/>
              </w:rPr>
              <w:t>⇐</w:t>
            </w:r>
            <w:r w:rsidRPr="007E09FB">
              <w:rPr>
                <w:sz w:val="24"/>
                <w:szCs w:val="24"/>
              </w:rPr>
              <w:t xml:space="preserve"> </w:t>
            </w:r>
            <w:r w:rsidRPr="007E09FB">
              <w:rPr>
                <w:sz w:val="18"/>
                <w:szCs w:val="18"/>
              </w:rPr>
              <w:t>SENIOR FULL STACK ENGINEER</w:t>
            </w:r>
          </w:p>
          <w:p w14:paraId="20644A5A" w14:textId="4B888DE6" w:rsidR="00264B7E" w:rsidRDefault="00264B7E" w:rsidP="00264B7E">
            <w:pPr>
              <w:rPr>
                <w:rStyle w:val="SubtleReference"/>
                <w:rFonts w:eastAsiaTheme="majorEastAsia" w:cstheme="majorBidi"/>
                <w:b w:val="0"/>
                <w:caps/>
                <w:sz w:val="26"/>
                <w:szCs w:val="26"/>
              </w:rPr>
            </w:pPr>
            <w:r w:rsidRPr="00262DC1">
              <w:rPr>
                <w:rStyle w:val="SubtleReference"/>
                <w:rFonts w:eastAsiaTheme="majorEastAsia" w:cstheme="majorBidi"/>
                <w:b w:val="0"/>
                <w:caps/>
                <w:sz w:val="26"/>
                <w:szCs w:val="26"/>
              </w:rPr>
              <w:t>EIGHT25MEDIA (PVT) LTD</w:t>
            </w:r>
          </w:p>
          <w:p w14:paraId="48168B9B" w14:textId="1E8F40BB" w:rsidR="00264B7E" w:rsidRDefault="00264B7E" w:rsidP="00264B7E">
            <w:pPr>
              <w:jc w:val="both"/>
            </w:pPr>
            <w:r>
              <w:t>Lead and managed highly skilled software engineering and DevOps teams to build and</w:t>
            </w:r>
          </w:p>
          <w:p w14:paraId="5EDA115F" w14:textId="77777777" w:rsidR="00264B7E" w:rsidRDefault="00264B7E" w:rsidP="00264B7E">
            <w:pPr>
              <w:jc w:val="both"/>
            </w:pPr>
            <w:r>
              <w:t>maintain enterprise grade applications for United States based clients.</w:t>
            </w:r>
          </w:p>
          <w:p w14:paraId="1E92EF00" w14:textId="77777777" w:rsidR="00264B7E" w:rsidRDefault="00264B7E" w:rsidP="00264B7E">
            <w:r w:rsidRPr="001714B9">
              <w:rPr>
                <w:i/>
                <w:iCs/>
              </w:rPr>
              <w:t>KEY PROJECTS</w:t>
            </w:r>
            <w:r>
              <w:t xml:space="preserve"> - </w:t>
            </w:r>
            <w:hyperlink r:id="rId19" w:history="1">
              <w:r w:rsidRPr="00262DC1">
                <w:rPr>
                  <w:rStyle w:val="Hyperlink"/>
                </w:rPr>
                <w:t>Different.com.au</w:t>
              </w:r>
            </w:hyperlink>
            <w:r>
              <w:t xml:space="preserve"> | </w:t>
            </w:r>
            <w:hyperlink r:id="rId20" w:history="1">
              <w:r w:rsidRPr="00262DC1">
                <w:rPr>
                  <w:rStyle w:val="Hyperlink"/>
                </w:rPr>
                <w:t>Good Green Moving</w:t>
              </w:r>
            </w:hyperlink>
            <w:r>
              <w:t xml:space="preserve"> |</w:t>
            </w:r>
            <w:hyperlink r:id="rId21" w:history="1">
              <w:r w:rsidRPr="00262DC1">
                <w:rPr>
                  <w:rStyle w:val="Hyperlink"/>
                </w:rPr>
                <w:t>Loyal Pet</w:t>
              </w:r>
            </w:hyperlink>
          </w:p>
          <w:p w14:paraId="6003DBC7" w14:textId="79DB85FE" w:rsidR="00264B7E" w:rsidRDefault="00264B7E" w:rsidP="00264B7E"/>
          <w:p w14:paraId="30E881A5" w14:textId="32AF57B6" w:rsidR="00264B7E" w:rsidRPr="00B11CDC" w:rsidRDefault="00264B7E" w:rsidP="00264B7E">
            <w:pPr>
              <w:rPr>
                <w:b/>
                <w:bCs/>
                <w:i/>
                <w:iCs/>
              </w:rPr>
            </w:pPr>
            <w:r w:rsidRPr="00B11CDC">
              <w:rPr>
                <w:b/>
                <w:bCs/>
                <w:i/>
                <w:iCs/>
              </w:rPr>
              <w:t>USED TECHNOLOGIES</w:t>
            </w:r>
          </w:p>
          <w:p w14:paraId="62C251E8" w14:textId="77777777" w:rsidR="00264B7E" w:rsidRDefault="00264B7E" w:rsidP="00264B7E">
            <w:r>
              <w:t>Node JS(Express Framework), GraphQL, React, Redux, Flux, Kue, Redis, MongoDB, MySQL,</w:t>
            </w:r>
          </w:p>
          <w:p w14:paraId="53CD2F9C" w14:textId="77777777" w:rsidR="00264B7E" w:rsidRDefault="00264B7E" w:rsidP="00264B7E">
            <w:r>
              <w:t>AWS Web Services, Docker, Elasticsearch, Unit Testing (Mocha, Chai and Chai), UI</w:t>
            </w:r>
          </w:p>
          <w:p w14:paraId="06C77D98" w14:textId="01A856F5" w:rsidR="00264B7E" w:rsidRDefault="00264B7E" w:rsidP="00264B7E">
            <w:r>
              <w:t>Automation (Testcafe)</w:t>
            </w:r>
          </w:p>
        </w:tc>
      </w:tr>
    </w:tbl>
    <w:p w14:paraId="036253FC" w14:textId="64D863A9" w:rsidR="00DB74FE" w:rsidRDefault="00DB74FE" w:rsidP="00BE1B2E">
      <w:pPr>
        <w:pStyle w:val="Heading3"/>
        <w:sectPr w:rsidR="00DB74FE" w:rsidSect="005A1B10">
          <w:footerReference w:type="default" r:id="rId22"/>
          <w:headerReference w:type="first" r:id="rId23"/>
          <w:pgSz w:w="12240" w:h="15840" w:code="1"/>
          <w:pgMar w:top="950" w:right="1440" w:bottom="1080" w:left="1440" w:header="576" w:footer="720" w:gutter="0"/>
          <w:cols w:space="720"/>
          <w:titlePg/>
          <w:docGrid w:linePitch="360"/>
        </w:sectPr>
      </w:pPr>
    </w:p>
    <w:p w14:paraId="09B3D1B6" w14:textId="0C5E38D5" w:rsidR="00664A5C" w:rsidRDefault="00664A5C">
      <w:r>
        <w:rPr>
          <w:b/>
          <w:smallCaps/>
          <w:noProof/>
        </w:rPr>
        <w:drawing>
          <wp:anchor distT="0" distB="0" distL="114300" distR="114300" simplePos="0" relativeHeight="251684864" behindDoc="0" locked="0" layoutInCell="1" allowOverlap="1" wp14:anchorId="58737BC8" wp14:editId="35CB9AC9">
            <wp:simplePos x="0" y="0"/>
            <wp:positionH relativeFrom="column">
              <wp:posOffset>6547037</wp:posOffset>
            </wp:positionH>
            <wp:positionV relativeFrom="paragraph">
              <wp:posOffset>1517725</wp:posOffset>
            </wp:positionV>
            <wp:extent cx="265128" cy="265430"/>
            <wp:effectExtent l="0" t="0" r="1905" b="1270"/>
            <wp:wrapNone/>
            <wp:docPr id="45" name="Picture 4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10"/>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5128" cy="265430"/>
                    </a:xfrm>
                    <a:prstGeom prst="rect">
                      <a:avLst/>
                    </a:prstGeom>
                  </pic:spPr>
                </pic:pic>
              </a:graphicData>
            </a:graphic>
            <wp14:sizeRelH relativeFrom="margin">
              <wp14:pctWidth>0</wp14:pctWidth>
            </wp14:sizeRelH>
            <wp14:sizeRelV relativeFrom="margin">
              <wp14:pctHeight>0</wp14:pctHeight>
            </wp14:sizeRelV>
          </wp:anchor>
        </w:drawing>
      </w:r>
      <w:r>
        <w:rPr>
          <w:b/>
          <w:caps/>
        </w:rPr>
        <w:br w:type="page"/>
      </w:r>
    </w:p>
    <w:tbl>
      <w:tblPr>
        <w:tblStyle w:val="TableGrid"/>
        <w:tblW w:w="5401"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10086"/>
      </w:tblGrid>
      <w:tr w:rsidR="003160A0" w:rsidRPr="006F5860" w14:paraId="6EBB58C3" w14:textId="77777777" w:rsidTr="00664A5C">
        <w:trPr>
          <w:cantSplit/>
          <w:trHeight w:val="4099"/>
        </w:trPr>
        <w:tc>
          <w:tcPr>
            <w:tcW w:w="10086" w:type="dxa"/>
            <w:tcMar>
              <w:top w:w="216" w:type="dxa"/>
            </w:tcMar>
          </w:tcPr>
          <w:p w14:paraId="183093EB" w14:textId="3E9C3541" w:rsidR="003160A0" w:rsidRPr="006F5860" w:rsidRDefault="002C278F" w:rsidP="00BE1B2E">
            <w:pPr>
              <w:pStyle w:val="Heading3"/>
              <w:contextualSpacing w:val="0"/>
              <w:outlineLvl w:val="2"/>
            </w:pPr>
            <w:r>
              <w:lastRenderedPageBreak/>
              <w:t>AUGUST</w:t>
            </w:r>
            <w:r w:rsidRPr="00295E6C">
              <w:t xml:space="preserve"> </w:t>
            </w:r>
            <w:r>
              <w:t xml:space="preserve">2015 </w:t>
            </w:r>
            <w:r>
              <w:rPr>
                <w:rFonts w:cstheme="minorHAnsi"/>
              </w:rPr>
              <w:t>ꟷ</w:t>
            </w:r>
            <w:r w:rsidRPr="00295E6C">
              <w:t xml:space="preserve"> </w:t>
            </w:r>
            <w:r>
              <w:t>March 2017</w:t>
            </w:r>
            <w:r>
              <w:rPr>
                <w:sz w:val="18"/>
                <w:szCs w:val="18"/>
              </w:rPr>
              <w:t xml:space="preserve"> </w:t>
            </w:r>
            <w:r w:rsidR="004E1B83">
              <w:rPr>
                <w:sz w:val="18"/>
                <w:szCs w:val="18"/>
              </w:rPr>
              <w:t xml:space="preserve"> | </w:t>
            </w:r>
          </w:p>
          <w:p w14:paraId="1AA74A6E" w14:textId="13FD73CC" w:rsidR="003160A0" w:rsidRPr="006F5860" w:rsidRDefault="00E3430A" w:rsidP="00BE1B2E">
            <w:pPr>
              <w:pStyle w:val="Heading2"/>
              <w:outlineLvl w:val="1"/>
            </w:pPr>
            <w:r w:rsidRPr="00E3430A">
              <w:t>SOFTWARE ENGINEER</w:t>
            </w:r>
          </w:p>
          <w:p w14:paraId="3958AA56" w14:textId="77777777" w:rsidR="003160A0" w:rsidRDefault="002C278F" w:rsidP="002C278F">
            <w:pPr>
              <w:pStyle w:val="Heading2"/>
              <w:outlineLvl w:val="1"/>
              <w:rPr>
                <w:rStyle w:val="IntenseEmphasis"/>
              </w:rPr>
            </w:pPr>
            <w:r w:rsidRPr="002C278F">
              <w:rPr>
                <w:rStyle w:val="IntenseEmphasis"/>
              </w:rPr>
              <w:t>PEARSON LANKA (PVT) LTD</w:t>
            </w:r>
          </w:p>
          <w:p w14:paraId="52902FF6" w14:textId="77777777" w:rsidR="002C278F" w:rsidRDefault="002C278F" w:rsidP="002C278F">
            <w:pPr>
              <w:pStyle w:val="Heading2"/>
              <w:outlineLvl w:val="1"/>
              <w:rPr>
                <w:b w:val="0"/>
                <w:iCs/>
                <w:color w:val="262626" w:themeColor="text1" w:themeTint="D9"/>
              </w:rPr>
            </w:pPr>
          </w:p>
          <w:p w14:paraId="7DD986A3" w14:textId="492FDDED" w:rsidR="00400A99" w:rsidRPr="006F5860" w:rsidRDefault="00400A99" w:rsidP="00400A99">
            <w:pPr>
              <w:pStyle w:val="Heading3"/>
              <w:contextualSpacing w:val="0"/>
              <w:outlineLvl w:val="2"/>
            </w:pPr>
            <w:r>
              <w:t>AUGUST</w:t>
            </w:r>
            <w:r w:rsidRPr="00295E6C">
              <w:t xml:space="preserve"> </w:t>
            </w:r>
            <w:r>
              <w:t>201</w:t>
            </w:r>
            <w:r w:rsidR="00607B3F">
              <w:t>4</w:t>
            </w:r>
            <w:r>
              <w:t xml:space="preserve"> </w:t>
            </w:r>
            <w:r>
              <w:rPr>
                <w:rFonts w:cstheme="minorHAnsi"/>
              </w:rPr>
              <w:t>ꟷ</w:t>
            </w:r>
            <w:r w:rsidRPr="00295E6C">
              <w:t xml:space="preserve"> </w:t>
            </w:r>
            <w:r w:rsidR="00607B3F">
              <w:t>AUGUST</w:t>
            </w:r>
            <w:r w:rsidR="00607B3F" w:rsidRPr="00295E6C">
              <w:t xml:space="preserve"> </w:t>
            </w:r>
            <w:r w:rsidR="00607B3F">
              <w:t>2015</w:t>
            </w:r>
          </w:p>
          <w:p w14:paraId="1D0F253C" w14:textId="356F83D9" w:rsidR="00400A99" w:rsidRPr="006F5860" w:rsidRDefault="00607B3F" w:rsidP="00400A99">
            <w:pPr>
              <w:pStyle w:val="Heading2"/>
              <w:outlineLvl w:val="1"/>
            </w:pPr>
            <w:r w:rsidRPr="00607B3F">
              <w:t>ASSOCIATE</w:t>
            </w:r>
            <w:r>
              <w:t xml:space="preserve"> </w:t>
            </w:r>
            <w:r w:rsidR="00400A99" w:rsidRPr="00E3430A">
              <w:t>SOFTWARE ENGINEER</w:t>
            </w:r>
          </w:p>
          <w:p w14:paraId="691438C0" w14:textId="3FF8A299" w:rsidR="00400A99" w:rsidRDefault="00607B3F" w:rsidP="00400A99">
            <w:pPr>
              <w:pStyle w:val="Heading2"/>
              <w:outlineLvl w:val="1"/>
              <w:rPr>
                <w:rStyle w:val="IntenseEmphasis"/>
              </w:rPr>
            </w:pPr>
            <w:r w:rsidRPr="00607B3F">
              <w:rPr>
                <w:rStyle w:val="IntenseEmphasis"/>
              </w:rPr>
              <w:t>VIRTUSA (PVT) LT</w:t>
            </w:r>
            <w:r w:rsidR="00400A99" w:rsidRPr="002C278F">
              <w:rPr>
                <w:rStyle w:val="IntenseEmphasis"/>
              </w:rPr>
              <w:t>D</w:t>
            </w:r>
          </w:p>
          <w:p w14:paraId="35ABD41D" w14:textId="27888B41" w:rsidR="00400A99" w:rsidRDefault="00400A99" w:rsidP="002C278F">
            <w:pPr>
              <w:pStyle w:val="Heading2"/>
              <w:outlineLvl w:val="1"/>
              <w:rPr>
                <w:b w:val="0"/>
              </w:rPr>
            </w:pPr>
          </w:p>
          <w:p w14:paraId="7192020D" w14:textId="52A57ACD" w:rsidR="00DB74FE" w:rsidRDefault="00607B3F" w:rsidP="00400A99">
            <w:pPr>
              <w:pStyle w:val="Heading3"/>
              <w:contextualSpacing w:val="0"/>
              <w:outlineLvl w:val="2"/>
            </w:pPr>
            <w:r w:rsidRPr="00607B3F">
              <w:t xml:space="preserve">June 2012 – January 2013 </w:t>
            </w:r>
          </w:p>
          <w:p w14:paraId="47D2024E" w14:textId="0965A908" w:rsidR="00400A99" w:rsidRPr="006F5860" w:rsidRDefault="00607B3F" w:rsidP="00400A99">
            <w:pPr>
              <w:pStyle w:val="Heading3"/>
              <w:contextualSpacing w:val="0"/>
              <w:outlineLvl w:val="2"/>
            </w:pPr>
            <w:r w:rsidRPr="00607B3F">
              <w:t>June 2013 – December 2013</w:t>
            </w:r>
            <w:r w:rsidR="00400A99">
              <w:rPr>
                <w:sz w:val="18"/>
                <w:szCs w:val="18"/>
              </w:rPr>
              <w:t xml:space="preserve"> </w:t>
            </w:r>
          </w:p>
          <w:p w14:paraId="5EAF3B08" w14:textId="3A5E624A" w:rsidR="00400A99" w:rsidRPr="006F5860" w:rsidRDefault="00607B3F" w:rsidP="00400A99">
            <w:pPr>
              <w:pStyle w:val="Heading2"/>
              <w:outlineLvl w:val="1"/>
            </w:pPr>
            <w:r w:rsidRPr="00607B3F">
              <w:t>ASSOCIATE</w:t>
            </w:r>
            <w:r>
              <w:t xml:space="preserve"> </w:t>
            </w:r>
            <w:r w:rsidR="00400A99" w:rsidRPr="00E3430A">
              <w:t>SOFTWARE ENGINEER</w:t>
            </w:r>
          </w:p>
          <w:p w14:paraId="734D1213" w14:textId="71C8B0A0" w:rsidR="00400A99" w:rsidRPr="002C278F" w:rsidRDefault="00607B3F" w:rsidP="002C278F">
            <w:pPr>
              <w:pStyle w:val="Heading2"/>
              <w:outlineLvl w:val="1"/>
              <w:rPr>
                <w:b w:val="0"/>
                <w:iCs/>
                <w:color w:val="262626" w:themeColor="text1" w:themeTint="D9"/>
              </w:rPr>
            </w:pPr>
            <w:r w:rsidRPr="00607B3F">
              <w:rPr>
                <w:rStyle w:val="IntenseEmphasis"/>
              </w:rPr>
              <w:t>DOMORE TECHNOLOGIES (PVT) LTD</w:t>
            </w:r>
          </w:p>
        </w:tc>
      </w:tr>
    </w:tbl>
    <w:p w14:paraId="35965E87" w14:textId="728C48EF" w:rsidR="00DA59AA" w:rsidRPr="00CF1A49" w:rsidRDefault="00DB74FE" w:rsidP="0097790C">
      <w:pPr>
        <w:pStyle w:val="Heading1"/>
      </w:pPr>
      <w:r>
        <w:rPr>
          <w:noProof/>
        </w:rPr>
        <mc:AlternateContent>
          <mc:Choice Requires="wps">
            <w:drawing>
              <wp:anchor distT="0" distB="0" distL="114300" distR="114300" simplePos="0" relativeHeight="251665408" behindDoc="0" locked="0" layoutInCell="1" allowOverlap="1" wp14:anchorId="1B4743F7" wp14:editId="4571C0E9">
                <wp:simplePos x="0" y="0"/>
                <wp:positionH relativeFrom="column">
                  <wp:posOffset>3481388</wp:posOffset>
                </wp:positionH>
                <wp:positionV relativeFrom="paragraph">
                  <wp:posOffset>-2724150</wp:posOffset>
                </wp:positionV>
                <wp:extent cx="2924175" cy="5795963"/>
                <wp:effectExtent l="0" t="0" r="28575" b="14605"/>
                <wp:wrapNone/>
                <wp:docPr id="32" name="Text Box 32"/>
                <wp:cNvGraphicFramePr/>
                <a:graphic xmlns:a="http://schemas.openxmlformats.org/drawingml/2006/main">
                  <a:graphicData uri="http://schemas.microsoft.com/office/word/2010/wordprocessingShape">
                    <wps:wsp>
                      <wps:cNvSpPr txBox="1"/>
                      <wps:spPr>
                        <a:xfrm>
                          <a:off x="0" y="0"/>
                          <a:ext cx="2924175" cy="5795963"/>
                        </a:xfrm>
                        <a:prstGeom prst="rect">
                          <a:avLst/>
                        </a:prstGeom>
                        <a:solidFill>
                          <a:schemeClr val="bg1">
                            <a:lumMod val="95000"/>
                          </a:schemeClr>
                        </a:solidFill>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14:paraId="686D4F5A" w14:textId="1FCC599F" w:rsidR="003C23B4" w:rsidRPr="003C23B4" w:rsidRDefault="003C23B4" w:rsidP="003C23B4">
                            <w:pPr>
                              <w:jc w:val="center"/>
                              <w:rPr>
                                <w:bCs/>
                                <w:color w:val="747474" w:themeColor="background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3B4">
                              <w:rPr>
                                <w:bCs/>
                                <w:color w:val="747474" w:themeColor="background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SKILLS</w:t>
                            </w:r>
                          </w:p>
                          <w:p w14:paraId="1BA75999" w14:textId="6F1A8BAD" w:rsidR="00F80EA6" w:rsidRPr="006A1CC6" w:rsidRDefault="00F80EA6" w:rsidP="00F80EA6">
                            <w:pPr>
                              <w:rPr>
                                <w:b/>
                                <w:bCs/>
                                <w:sz w:val="24"/>
                                <w:szCs w:val="24"/>
                              </w:rPr>
                            </w:pPr>
                            <w:r w:rsidRPr="006A1CC6">
                              <w:rPr>
                                <w:b/>
                                <w:bCs/>
                                <w:sz w:val="24"/>
                                <w:szCs w:val="24"/>
                              </w:rPr>
                              <w:t xml:space="preserve">Languages: </w:t>
                            </w:r>
                          </w:p>
                          <w:p w14:paraId="19FAF48C" w14:textId="6C2629CF" w:rsidR="00F80EA6" w:rsidRDefault="00F80EA6" w:rsidP="00F80EA6">
                            <w:r>
                              <w:t xml:space="preserve">Java Script, </w:t>
                            </w:r>
                            <w:r w:rsidR="006A1CC6">
                              <w:t xml:space="preserve">Python, </w:t>
                            </w:r>
                            <w:r>
                              <w:t>Java, PHP, C#, C++, Golang</w:t>
                            </w:r>
                          </w:p>
                          <w:p w14:paraId="59A95E6B" w14:textId="77777777" w:rsidR="002B3EEC" w:rsidRDefault="002B3EEC" w:rsidP="00F80EA6"/>
                          <w:p w14:paraId="6D64B392" w14:textId="5EEFD196" w:rsidR="00F80EA6" w:rsidRPr="006A1CC6" w:rsidRDefault="00F80EA6" w:rsidP="00F80EA6">
                            <w:pPr>
                              <w:rPr>
                                <w:b/>
                                <w:bCs/>
                                <w:sz w:val="24"/>
                                <w:szCs w:val="24"/>
                              </w:rPr>
                            </w:pPr>
                            <w:r w:rsidRPr="006A1CC6">
                              <w:rPr>
                                <w:b/>
                                <w:bCs/>
                                <w:sz w:val="24"/>
                                <w:szCs w:val="24"/>
                              </w:rPr>
                              <w:t xml:space="preserve">Web </w:t>
                            </w:r>
                            <w:r w:rsidR="002B3EEC" w:rsidRPr="006A1CC6">
                              <w:rPr>
                                <w:b/>
                                <w:bCs/>
                                <w:sz w:val="24"/>
                                <w:szCs w:val="24"/>
                              </w:rPr>
                              <w:t>Technologies:</w:t>
                            </w:r>
                            <w:r w:rsidRPr="006A1CC6">
                              <w:rPr>
                                <w:b/>
                                <w:bCs/>
                                <w:sz w:val="24"/>
                                <w:szCs w:val="24"/>
                              </w:rPr>
                              <w:t xml:space="preserve"> </w:t>
                            </w:r>
                          </w:p>
                          <w:p w14:paraId="3BB7944E" w14:textId="2FB82140" w:rsidR="00F80EA6" w:rsidRDefault="00F80EA6" w:rsidP="00F80EA6">
                            <w:r>
                              <w:t xml:space="preserve">Node JS, React, Angular JS </w:t>
                            </w:r>
                            <w:r w:rsidR="002B3EEC">
                              <w:t xml:space="preserve">, </w:t>
                            </w:r>
                            <w:r>
                              <w:t>TypeScript, Socket.IO, WebRTC</w:t>
                            </w:r>
                          </w:p>
                          <w:p w14:paraId="45E053B7" w14:textId="77777777" w:rsidR="002B3EEC" w:rsidRDefault="002B3EEC" w:rsidP="00F80EA6"/>
                          <w:p w14:paraId="3C0AAB09" w14:textId="77777777" w:rsidR="002B3EEC" w:rsidRPr="006A1CC6" w:rsidRDefault="00F80EA6" w:rsidP="00F80EA6">
                            <w:pPr>
                              <w:rPr>
                                <w:b/>
                                <w:bCs/>
                                <w:sz w:val="24"/>
                                <w:szCs w:val="24"/>
                              </w:rPr>
                            </w:pPr>
                            <w:r w:rsidRPr="006A1CC6">
                              <w:rPr>
                                <w:b/>
                                <w:bCs/>
                                <w:sz w:val="24"/>
                                <w:szCs w:val="24"/>
                              </w:rPr>
                              <w:t xml:space="preserve">Databases and Data Stores: </w:t>
                            </w:r>
                          </w:p>
                          <w:p w14:paraId="0CC146FC" w14:textId="0D228FB1" w:rsidR="00F80EA6" w:rsidRDefault="00F80EA6" w:rsidP="00F80EA6">
                            <w:r>
                              <w:t>MongoDB, OrientDB, SQL(MySQL, MS SQL</w:t>
                            </w:r>
                            <w:r w:rsidR="007C377E">
                              <w:t xml:space="preserve">, </w:t>
                            </w:r>
                            <w:r w:rsidR="007C377E" w:rsidRPr="007C377E">
                              <w:t>PostgreSQL</w:t>
                            </w:r>
                            <w:r>
                              <w:t>), Redis</w:t>
                            </w:r>
                          </w:p>
                          <w:p w14:paraId="3092AA2C" w14:textId="77777777" w:rsidR="002B3EEC" w:rsidRPr="006A1CC6" w:rsidRDefault="002B3EEC" w:rsidP="00F80EA6">
                            <w:pPr>
                              <w:rPr>
                                <w:b/>
                                <w:bCs/>
                                <w:sz w:val="24"/>
                                <w:szCs w:val="24"/>
                              </w:rPr>
                            </w:pPr>
                          </w:p>
                          <w:p w14:paraId="120A49A6" w14:textId="77777777" w:rsidR="002B3EEC" w:rsidRPr="006A1CC6" w:rsidRDefault="00F80EA6" w:rsidP="00F80EA6">
                            <w:pPr>
                              <w:rPr>
                                <w:b/>
                                <w:bCs/>
                                <w:sz w:val="24"/>
                                <w:szCs w:val="24"/>
                              </w:rPr>
                            </w:pPr>
                            <w:r w:rsidRPr="006A1CC6">
                              <w:rPr>
                                <w:b/>
                                <w:bCs/>
                                <w:sz w:val="24"/>
                                <w:szCs w:val="24"/>
                              </w:rPr>
                              <w:t>Middleware</w:t>
                            </w:r>
                            <w:r w:rsidR="002B3EEC" w:rsidRPr="006A1CC6">
                              <w:rPr>
                                <w:b/>
                                <w:bCs/>
                                <w:sz w:val="24"/>
                                <w:szCs w:val="24"/>
                              </w:rPr>
                              <w:t xml:space="preserve"> &amp; MQs</w:t>
                            </w:r>
                            <w:r w:rsidRPr="006A1CC6">
                              <w:rPr>
                                <w:b/>
                                <w:bCs/>
                                <w:sz w:val="24"/>
                                <w:szCs w:val="24"/>
                              </w:rPr>
                              <w:t xml:space="preserve">: </w:t>
                            </w:r>
                          </w:p>
                          <w:p w14:paraId="6DCCF26F" w14:textId="367DC563" w:rsidR="00F80EA6" w:rsidRDefault="00F80EA6" w:rsidP="00F80EA6">
                            <w:r>
                              <w:t>Node Red, Mule ESB, CloudMQTT, CloudAMQP</w:t>
                            </w:r>
                          </w:p>
                          <w:p w14:paraId="204157C3" w14:textId="77777777" w:rsidR="002B3EEC" w:rsidRDefault="002B3EEC" w:rsidP="00F80EA6"/>
                          <w:p w14:paraId="21E12B13" w14:textId="77777777" w:rsidR="002B3EEC" w:rsidRPr="006A1CC6" w:rsidRDefault="00F80EA6" w:rsidP="00F80EA6">
                            <w:pPr>
                              <w:rPr>
                                <w:b/>
                                <w:bCs/>
                                <w:sz w:val="24"/>
                                <w:szCs w:val="24"/>
                              </w:rPr>
                            </w:pPr>
                            <w:r w:rsidRPr="006A1CC6">
                              <w:rPr>
                                <w:b/>
                                <w:bCs/>
                                <w:sz w:val="24"/>
                                <w:szCs w:val="24"/>
                              </w:rPr>
                              <w:t>Operating Systems:</w:t>
                            </w:r>
                          </w:p>
                          <w:p w14:paraId="6A7D71B3" w14:textId="5994E314" w:rsidR="00F80EA6" w:rsidRDefault="00F80EA6" w:rsidP="00F80EA6">
                            <w:r>
                              <w:t>Linux, Windows</w:t>
                            </w:r>
                          </w:p>
                          <w:p w14:paraId="3FD85101" w14:textId="77777777" w:rsidR="002B3EEC" w:rsidRDefault="002B3EEC" w:rsidP="00F80EA6"/>
                          <w:p w14:paraId="4C9A6155" w14:textId="7614ADA9" w:rsidR="002B3EEC" w:rsidRDefault="00A50620" w:rsidP="00F80EA6">
                            <w:r w:rsidRPr="009058BC">
                              <w:rPr>
                                <w:b/>
                                <w:bCs/>
                                <w:sz w:val="24"/>
                                <w:szCs w:val="24"/>
                              </w:rPr>
                              <w:t>IaC, CICD Related Tools</w:t>
                            </w:r>
                            <w:r w:rsidR="00F80EA6">
                              <w:t xml:space="preserve">: </w:t>
                            </w:r>
                            <w:r w:rsidR="00FC56E8">
                              <w:br/>
                              <w:t xml:space="preserve">Terraform, </w:t>
                            </w:r>
                            <w:r w:rsidR="007C377E">
                              <w:t>Cloudformation</w:t>
                            </w:r>
                          </w:p>
                          <w:p w14:paraId="4671E07D" w14:textId="191E38E1" w:rsidR="006A1CC6" w:rsidRDefault="00FC56E8" w:rsidP="00F80EA6">
                            <w:r w:rsidRPr="00FC56E8">
                              <w:t>GitHub Actions</w:t>
                            </w:r>
                            <w:r>
                              <w:t xml:space="preserve">, </w:t>
                            </w:r>
                            <w:r w:rsidRPr="00FC56E8">
                              <w:t>GitLab CI/CD</w:t>
                            </w:r>
                            <w:r>
                              <w:t xml:space="preserve">, </w:t>
                            </w:r>
                            <w:r w:rsidRPr="00FC56E8">
                              <w:t>Jenkins</w:t>
                            </w:r>
                          </w:p>
                          <w:p w14:paraId="555D8C58" w14:textId="77777777" w:rsidR="00FC56E8" w:rsidRDefault="00FC56E8" w:rsidP="00F80EA6"/>
                          <w:p w14:paraId="2759B6AE" w14:textId="77777777" w:rsidR="006A1CC6" w:rsidRPr="009058BC" w:rsidRDefault="00F80EA6" w:rsidP="00F80EA6">
                            <w:pPr>
                              <w:rPr>
                                <w:b/>
                                <w:bCs/>
                                <w:sz w:val="24"/>
                                <w:szCs w:val="24"/>
                              </w:rPr>
                            </w:pPr>
                            <w:r w:rsidRPr="009058BC">
                              <w:rPr>
                                <w:b/>
                                <w:bCs/>
                                <w:sz w:val="24"/>
                                <w:szCs w:val="24"/>
                              </w:rPr>
                              <w:t xml:space="preserve">Version Controlling: </w:t>
                            </w:r>
                          </w:p>
                          <w:p w14:paraId="392B7900" w14:textId="37C2056E" w:rsidR="00F80EA6" w:rsidRDefault="00F80EA6" w:rsidP="00F80EA6">
                            <w:r>
                              <w:t>Git, SVN, TFS</w:t>
                            </w:r>
                          </w:p>
                          <w:p w14:paraId="29572D18" w14:textId="77777777" w:rsidR="006A1CC6" w:rsidRDefault="006A1CC6" w:rsidP="00F80EA6"/>
                          <w:p w14:paraId="6D07E30E" w14:textId="77777777" w:rsidR="002B3EEC" w:rsidRPr="009058BC" w:rsidRDefault="00F80EA6" w:rsidP="00F80EA6">
                            <w:pPr>
                              <w:rPr>
                                <w:b/>
                                <w:bCs/>
                                <w:sz w:val="24"/>
                                <w:szCs w:val="24"/>
                              </w:rPr>
                            </w:pPr>
                            <w:r w:rsidRPr="009058BC">
                              <w:rPr>
                                <w:b/>
                                <w:bCs/>
                                <w:sz w:val="24"/>
                                <w:szCs w:val="24"/>
                              </w:rPr>
                              <w:t xml:space="preserve">Cloud Providers: </w:t>
                            </w:r>
                          </w:p>
                          <w:p w14:paraId="16D01EF3" w14:textId="1069CD49" w:rsidR="00F80EA6" w:rsidRDefault="00F80EA6" w:rsidP="00F80EA6">
                            <w:r>
                              <w:t>AWS web services, Heroku, Hetzner</w:t>
                            </w:r>
                          </w:p>
                          <w:p w14:paraId="45F51BA6" w14:textId="77777777" w:rsidR="006A1CC6" w:rsidRDefault="006A1CC6" w:rsidP="00F80EA6"/>
                          <w:p w14:paraId="73DC490D" w14:textId="77777777" w:rsidR="002B3EEC" w:rsidRPr="009058BC" w:rsidRDefault="00F80EA6" w:rsidP="00F80EA6">
                            <w:pPr>
                              <w:rPr>
                                <w:b/>
                                <w:bCs/>
                                <w:sz w:val="24"/>
                                <w:szCs w:val="24"/>
                              </w:rPr>
                            </w:pPr>
                            <w:r w:rsidRPr="009058BC">
                              <w:rPr>
                                <w:b/>
                                <w:bCs/>
                                <w:sz w:val="24"/>
                                <w:szCs w:val="24"/>
                              </w:rPr>
                              <w:t>Open-source Hardware:</w:t>
                            </w:r>
                          </w:p>
                          <w:p w14:paraId="6176BBE6" w14:textId="1DA6CEF4" w:rsidR="00DB74FE" w:rsidRDefault="00F80EA6" w:rsidP="00F80EA6">
                            <w:r>
                              <w:t>Arduino, ESP Components(ex - ESP8266, NodeMCU),</w:t>
                            </w:r>
                            <w:r w:rsidR="003C23B4">
                              <w:t xml:space="preserve"> </w:t>
                            </w:r>
                            <w:r>
                              <w:t>Raspberry Pi, NVIDIA Jetson Nano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743F7" id="Text Box 32" o:spid="_x0000_s1031" type="#_x0000_t202" style="position:absolute;margin-left:274.15pt;margin-top:-214.5pt;width:230.25pt;height:45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" fillcolor="#f2f2f2 [3052]" strokecolor="#adadad [2414]" strokeweight="1pt">
                <v:textbox>
                  <w:txbxContent>
                    <w:p w14:paraId="686D4F5A" w14:textId="1FCC599F" w:rsidR="003C23B4" w:rsidRPr="003C23B4" w:rsidRDefault="003C23B4" w:rsidP="003C23B4">
                      <w:pPr>
                        <w:jc w:val="center"/>
                        <w:rPr>
                          <w:bCs/>
                          <w:color w:val="747474" w:themeColor="background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3B4">
                        <w:rPr>
                          <w:bCs/>
                          <w:color w:val="747474" w:themeColor="background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SKILLS</w:t>
                      </w:r>
                    </w:p>
                    <w:p w14:paraId="1BA75999" w14:textId="6F1A8BAD" w:rsidR="00F80EA6" w:rsidRPr="006A1CC6" w:rsidRDefault="00F80EA6" w:rsidP="00F80EA6">
                      <w:pPr>
                        <w:rPr>
                          <w:b/>
                          <w:bCs/>
                          <w:sz w:val="24"/>
                          <w:szCs w:val="24"/>
                        </w:rPr>
                      </w:pPr>
                      <w:r w:rsidRPr="006A1CC6">
                        <w:rPr>
                          <w:b/>
                          <w:bCs/>
                          <w:sz w:val="24"/>
                          <w:szCs w:val="24"/>
                        </w:rPr>
                        <w:t xml:space="preserve">Languages: </w:t>
                      </w:r>
                    </w:p>
                    <w:p w14:paraId="19FAF48C" w14:textId="6C2629CF" w:rsidR="00F80EA6" w:rsidRDefault="00F80EA6" w:rsidP="00F80EA6">
                      <w:r>
                        <w:t xml:space="preserve">Java Script, </w:t>
                      </w:r>
                      <w:r w:rsidR="006A1CC6">
                        <w:t xml:space="preserve">Python, </w:t>
                      </w:r>
                      <w:r>
                        <w:t>Java, PHP, C#, C++, Golang</w:t>
                      </w:r>
                    </w:p>
                    <w:p w14:paraId="59A95E6B" w14:textId="77777777" w:rsidR="002B3EEC" w:rsidRDefault="002B3EEC" w:rsidP="00F80EA6"/>
                    <w:p w14:paraId="6D64B392" w14:textId="5EEFD196" w:rsidR="00F80EA6" w:rsidRPr="006A1CC6" w:rsidRDefault="00F80EA6" w:rsidP="00F80EA6">
                      <w:pPr>
                        <w:rPr>
                          <w:b/>
                          <w:bCs/>
                          <w:sz w:val="24"/>
                          <w:szCs w:val="24"/>
                        </w:rPr>
                      </w:pPr>
                      <w:r w:rsidRPr="006A1CC6">
                        <w:rPr>
                          <w:b/>
                          <w:bCs/>
                          <w:sz w:val="24"/>
                          <w:szCs w:val="24"/>
                        </w:rPr>
                        <w:t xml:space="preserve">Web </w:t>
                      </w:r>
                      <w:r w:rsidR="002B3EEC" w:rsidRPr="006A1CC6">
                        <w:rPr>
                          <w:b/>
                          <w:bCs/>
                          <w:sz w:val="24"/>
                          <w:szCs w:val="24"/>
                        </w:rPr>
                        <w:t>Technologies:</w:t>
                      </w:r>
                      <w:r w:rsidRPr="006A1CC6">
                        <w:rPr>
                          <w:b/>
                          <w:bCs/>
                          <w:sz w:val="24"/>
                          <w:szCs w:val="24"/>
                        </w:rPr>
                        <w:t xml:space="preserve"> </w:t>
                      </w:r>
                    </w:p>
                    <w:p w14:paraId="3BB7944E" w14:textId="2FB82140" w:rsidR="00F80EA6" w:rsidRDefault="00F80EA6" w:rsidP="00F80EA6">
                      <w:r>
                        <w:t xml:space="preserve">Node JS, React, Angular JS </w:t>
                      </w:r>
                      <w:r w:rsidR="002B3EEC">
                        <w:t xml:space="preserve">, </w:t>
                      </w:r>
                      <w:r>
                        <w:t>TypeScript, Socket.IO, WebRTC</w:t>
                      </w:r>
                    </w:p>
                    <w:p w14:paraId="45E053B7" w14:textId="77777777" w:rsidR="002B3EEC" w:rsidRDefault="002B3EEC" w:rsidP="00F80EA6"/>
                    <w:p w14:paraId="3C0AAB09" w14:textId="77777777" w:rsidR="002B3EEC" w:rsidRPr="006A1CC6" w:rsidRDefault="00F80EA6" w:rsidP="00F80EA6">
                      <w:pPr>
                        <w:rPr>
                          <w:b/>
                          <w:bCs/>
                          <w:sz w:val="24"/>
                          <w:szCs w:val="24"/>
                        </w:rPr>
                      </w:pPr>
                      <w:r w:rsidRPr="006A1CC6">
                        <w:rPr>
                          <w:b/>
                          <w:bCs/>
                          <w:sz w:val="24"/>
                          <w:szCs w:val="24"/>
                        </w:rPr>
                        <w:t xml:space="preserve">Databases and Data Stores: </w:t>
                      </w:r>
                    </w:p>
                    <w:p w14:paraId="0CC146FC" w14:textId="0D228FB1" w:rsidR="00F80EA6" w:rsidRDefault="00F80EA6" w:rsidP="00F80EA6">
                      <w:r>
                        <w:t>MongoDB, OrientDB, SQL(MySQL, MS SQL</w:t>
                      </w:r>
                      <w:r w:rsidR="007C377E">
                        <w:t xml:space="preserve">, </w:t>
                      </w:r>
                      <w:r w:rsidR="007C377E" w:rsidRPr="007C377E">
                        <w:t>PostgreSQL</w:t>
                      </w:r>
                      <w:r>
                        <w:t>), Redis</w:t>
                      </w:r>
                    </w:p>
                    <w:p w14:paraId="3092AA2C" w14:textId="77777777" w:rsidR="002B3EEC" w:rsidRPr="006A1CC6" w:rsidRDefault="002B3EEC" w:rsidP="00F80EA6">
                      <w:pPr>
                        <w:rPr>
                          <w:b/>
                          <w:bCs/>
                          <w:sz w:val="24"/>
                          <w:szCs w:val="24"/>
                        </w:rPr>
                      </w:pPr>
                    </w:p>
                    <w:p w14:paraId="120A49A6" w14:textId="77777777" w:rsidR="002B3EEC" w:rsidRPr="006A1CC6" w:rsidRDefault="00F80EA6" w:rsidP="00F80EA6">
                      <w:pPr>
                        <w:rPr>
                          <w:b/>
                          <w:bCs/>
                          <w:sz w:val="24"/>
                          <w:szCs w:val="24"/>
                        </w:rPr>
                      </w:pPr>
                      <w:r w:rsidRPr="006A1CC6">
                        <w:rPr>
                          <w:b/>
                          <w:bCs/>
                          <w:sz w:val="24"/>
                          <w:szCs w:val="24"/>
                        </w:rPr>
                        <w:t>Middleware</w:t>
                      </w:r>
                      <w:r w:rsidR="002B3EEC" w:rsidRPr="006A1CC6">
                        <w:rPr>
                          <w:b/>
                          <w:bCs/>
                          <w:sz w:val="24"/>
                          <w:szCs w:val="24"/>
                        </w:rPr>
                        <w:t xml:space="preserve"> &amp; MQs</w:t>
                      </w:r>
                      <w:r w:rsidRPr="006A1CC6">
                        <w:rPr>
                          <w:b/>
                          <w:bCs/>
                          <w:sz w:val="24"/>
                          <w:szCs w:val="24"/>
                        </w:rPr>
                        <w:t xml:space="preserve">: </w:t>
                      </w:r>
                    </w:p>
                    <w:p w14:paraId="6DCCF26F" w14:textId="367DC563" w:rsidR="00F80EA6" w:rsidRDefault="00F80EA6" w:rsidP="00F80EA6">
                      <w:r>
                        <w:t>Node Red, Mule ESB, CloudMQTT, CloudAMQP</w:t>
                      </w:r>
                    </w:p>
                    <w:p w14:paraId="204157C3" w14:textId="77777777" w:rsidR="002B3EEC" w:rsidRDefault="002B3EEC" w:rsidP="00F80EA6"/>
                    <w:p w14:paraId="21E12B13" w14:textId="77777777" w:rsidR="002B3EEC" w:rsidRPr="006A1CC6" w:rsidRDefault="00F80EA6" w:rsidP="00F80EA6">
                      <w:pPr>
                        <w:rPr>
                          <w:b/>
                          <w:bCs/>
                          <w:sz w:val="24"/>
                          <w:szCs w:val="24"/>
                        </w:rPr>
                      </w:pPr>
                      <w:r w:rsidRPr="006A1CC6">
                        <w:rPr>
                          <w:b/>
                          <w:bCs/>
                          <w:sz w:val="24"/>
                          <w:szCs w:val="24"/>
                        </w:rPr>
                        <w:t>Operating Systems:</w:t>
                      </w:r>
                    </w:p>
                    <w:p w14:paraId="6A7D71B3" w14:textId="5994E314" w:rsidR="00F80EA6" w:rsidRDefault="00F80EA6" w:rsidP="00F80EA6">
                      <w:r>
                        <w:t>Linux, Windows</w:t>
                      </w:r>
                    </w:p>
                    <w:p w14:paraId="3FD85101" w14:textId="77777777" w:rsidR="002B3EEC" w:rsidRDefault="002B3EEC" w:rsidP="00F80EA6"/>
                    <w:p w14:paraId="4C9A6155" w14:textId="7614ADA9" w:rsidR="002B3EEC" w:rsidRDefault="00A50620" w:rsidP="00F80EA6">
                      <w:r w:rsidRPr="009058BC">
                        <w:rPr>
                          <w:b/>
                          <w:bCs/>
                          <w:sz w:val="24"/>
                          <w:szCs w:val="24"/>
                        </w:rPr>
                        <w:t>IaC, CICD Related Tools</w:t>
                      </w:r>
                      <w:r w:rsidR="00F80EA6">
                        <w:t xml:space="preserve">: </w:t>
                      </w:r>
                      <w:r w:rsidR="00FC56E8">
                        <w:br/>
                        <w:t xml:space="preserve">Terraform, </w:t>
                      </w:r>
                      <w:r w:rsidR="007C377E">
                        <w:t>Cloudformation</w:t>
                      </w:r>
                    </w:p>
                    <w:p w14:paraId="4671E07D" w14:textId="191E38E1" w:rsidR="006A1CC6" w:rsidRDefault="00FC56E8" w:rsidP="00F80EA6">
                      <w:r w:rsidRPr="00FC56E8">
                        <w:t>GitHub Actions</w:t>
                      </w:r>
                      <w:r>
                        <w:t xml:space="preserve">, </w:t>
                      </w:r>
                      <w:r w:rsidRPr="00FC56E8">
                        <w:t>GitLab CI/CD</w:t>
                      </w:r>
                      <w:r>
                        <w:t xml:space="preserve">, </w:t>
                      </w:r>
                      <w:r w:rsidRPr="00FC56E8">
                        <w:t>Jenkins</w:t>
                      </w:r>
                    </w:p>
                    <w:p w14:paraId="555D8C58" w14:textId="77777777" w:rsidR="00FC56E8" w:rsidRDefault="00FC56E8" w:rsidP="00F80EA6"/>
                    <w:p w14:paraId="2759B6AE" w14:textId="77777777" w:rsidR="006A1CC6" w:rsidRPr="009058BC" w:rsidRDefault="00F80EA6" w:rsidP="00F80EA6">
                      <w:pPr>
                        <w:rPr>
                          <w:b/>
                          <w:bCs/>
                          <w:sz w:val="24"/>
                          <w:szCs w:val="24"/>
                        </w:rPr>
                      </w:pPr>
                      <w:r w:rsidRPr="009058BC">
                        <w:rPr>
                          <w:b/>
                          <w:bCs/>
                          <w:sz w:val="24"/>
                          <w:szCs w:val="24"/>
                        </w:rPr>
                        <w:t xml:space="preserve">Version Controlling: </w:t>
                      </w:r>
                    </w:p>
                    <w:p w14:paraId="392B7900" w14:textId="37C2056E" w:rsidR="00F80EA6" w:rsidRDefault="00F80EA6" w:rsidP="00F80EA6">
                      <w:r>
                        <w:t>Git, SVN, TFS</w:t>
                      </w:r>
                    </w:p>
                    <w:p w14:paraId="29572D18" w14:textId="77777777" w:rsidR="006A1CC6" w:rsidRDefault="006A1CC6" w:rsidP="00F80EA6"/>
                    <w:p w14:paraId="6D07E30E" w14:textId="77777777" w:rsidR="002B3EEC" w:rsidRPr="009058BC" w:rsidRDefault="00F80EA6" w:rsidP="00F80EA6">
                      <w:pPr>
                        <w:rPr>
                          <w:b/>
                          <w:bCs/>
                          <w:sz w:val="24"/>
                          <w:szCs w:val="24"/>
                        </w:rPr>
                      </w:pPr>
                      <w:r w:rsidRPr="009058BC">
                        <w:rPr>
                          <w:b/>
                          <w:bCs/>
                          <w:sz w:val="24"/>
                          <w:szCs w:val="24"/>
                        </w:rPr>
                        <w:t xml:space="preserve">Cloud Providers: </w:t>
                      </w:r>
                    </w:p>
                    <w:p w14:paraId="16D01EF3" w14:textId="1069CD49" w:rsidR="00F80EA6" w:rsidRDefault="00F80EA6" w:rsidP="00F80EA6">
                      <w:r>
                        <w:t>AWS web services, Heroku, Hetzner</w:t>
                      </w:r>
                    </w:p>
                    <w:p w14:paraId="45F51BA6" w14:textId="77777777" w:rsidR="006A1CC6" w:rsidRDefault="006A1CC6" w:rsidP="00F80EA6"/>
                    <w:p w14:paraId="73DC490D" w14:textId="77777777" w:rsidR="002B3EEC" w:rsidRPr="009058BC" w:rsidRDefault="00F80EA6" w:rsidP="00F80EA6">
                      <w:pPr>
                        <w:rPr>
                          <w:b/>
                          <w:bCs/>
                          <w:sz w:val="24"/>
                          <w:szCs w:val="24"/>
                        </w:rPr>
                      </w:pPr>
                      <w:r w:rsidRPr="009058BC">
                        <w:rPr>
                          <w:b/>
                          <w:bCs/>
                          <w:sz w:val="24"/>
                          <w:szCs w:val="24"/>
                        </w:rPr>
                        <w:t>Open-source Hardware:</w:t>
                      </w:r>
                    </w:p>
                    <w:p w14:paraId="6176BBE6" w14:textId="1DA6CEF4" w:rsidR="00DB74FE" w:rsidRDefault="00F80EA6" w:rsidP="00F80EA6">
                      <w:r>
                        <w:t>Arduino, ESP Components(ex - ESP8266, NodeMCU),</w:t>
                      </w:r>
                      <w:r w:rsidR="003C23B4">
                        <w:t xml:space="preserve"> </w:t>
                      </w:r>
                      <w:r>
                        <w:t>Raspberry Pi, NVIDIA Jetson Nano</w:t>
                      </w:r>
                    </w:p>
                  </w:txbxContent>
                </v:textbox>
              </v:shape>
            </w:pict>
          </mc:Fallback>
        </mc:AlternateContent>
      </w:r>
      <w:sdt>
        <w:sdtPr>
          <w:alias w:val="Education:"/>
          <w:tag w:val="Education:"/>
          <w:id w:val="-1908763273"/>
          <w:placeholder>
            <w:docPart w:val="3B7F198C8F56456AA5B844F6DA528A47"/>
          </w:placeholder>
          <w:temporary/>
          <w:showingPlcHdr/>
          <w15:appearance w15:val="hidden"/>
        </w:sdtPr>
        <w:sdtEndPr/>
        <w:sdtContent>
          <w:r w:rsidR="00DA59AA" w:rsidRPr="00CF1A49">
            <w:t>Education</w:t>
          </w:r>
        </w:sdtContent>
      </w:sdt>
    </w:p>
    <w:p w14:paraId="0D595FE0" w14:textId="77777777" w:rsidR="00DB74FE" w:rsidRDefault="00DB74FE" w:rsidP="001D0BF1">
      <w:pPr>
        <w:pStyle w:val="Heading3"/>
        <w:sectPr w:rsidR="00DB74FE" w:rsidSect="00DB74FE">
          <w:type w:val="continuous"/>
          <w:pgSz w:w="12240" w:h="15840" w:code="1"/>
          <w:pgMar w:top="950" w:right="1440" w:bottom="1080" w:left="1440" w:header="576" w:footer="720" w:gutter="0"/>
          <w:cols w:space="720"/>
          <w:titlePg/>
          <w:docGrid w:linePitch="360"/>
        </w:sectPr>
      </w:pPr>
    </w:p>
    <w:tbl>
      <w:tblPr>
        <w:tblStyle w:val="TableGrid"/>
        <w:tblW w:w="590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5075"/>
      </w:tblGrid>
      <w:tr w:rsidR="001D0BF1" w:rsidRPr="00CF1A49" w14:paraId="7DF8961A" w14:textId="77777777" w:rsidTr="008A1925">
        <w:trPr>
          <w:trHeight w:val="3150"/>
        </w:trPr>
        <w:tc>
          <w:tcPr>
            <w:tcW w:w="5075" w:type="dxa"/>
          </w:tcPr>
          <w:p w14:paraId="64B53D81" w14:textId="269DC348" w:rsidR="001D0BF1" w:rsidRPr="00CF1A49" w:rsidRDefault="00BB5EFB" w:rsidP="001D0BF1">
            <w:pPr>
              <w:pStyle w:val="Heading3"/>
              <w:contextualSpacing w:val="0"/>
              <w:outlineLvl w:val="2"/>
            </w:pPr>
            <w:sdt>
              <w:sdtPr>
                <w:id w:val="348373196"/>
                <w:placeholder>
                  <w:docPart w:val="69BB99CABE5A4102885151F2488B01A6"/>
                </w:placeholder>
                <w:temporary/>
                <w:showingPlcHdr/>
                <w15:appearance w15:val="hidden"/>
              </w:sdtPr>
              <w:sdtEndPr/>
              <w:sdtContent>
                <w:r w:rsidR="00DA33E7">
                  <w:t>june</w:t>
                </w:r>
                <w:r w:rsidR="00DA33E7" w:rsidRPr="00CF1A49">
                  <w:t xml:space="preserve"> </w:t>
                </w:r>
                <w:r w:rsidR="00DA33E7">
                  <w:t>2008</w:t>
                </w:r>
              </w:sdtContent>
            </w:sdt>
          </w:p>
          <w:p w14:paraId="18055D40" w14:textId="4040729F" w:rsidR="001D0BF1" w:rsidRPr="00CF1A49" w:rsidRDefault="00130A21" w:rsidP="001D0BF1">
            <w:pPr>
              <w:pStyle w:val="Heading2"/>
              <w:contextualSpacing w:val="0"/>
              <w:outlineLvl w:val="1"/>
            </w:pPr>
            <w:r w:rsidRPr="00130A21">
              <w:t>Bachelor of Science</w:t>
            </w:r>
            <w:r>
              <w:t xml:space="preserve"> IN </w:t>
            </w:r>
            <w:r w:rsidRPr="00130A21">
              <w:t>Information and Communication Technology</w:t>
            </w:r>
            <w:r w:rsidR="009F4B58">
              <w:t>,</w:t>
            </w:r>
            <w:r w:rsidR="001D0BF1" w:rsidRPr="00CF1A49">
              <w:t xml:space="preserve"> </w:t>
            </w:r>
            <w:r w:rsidR="004E1B83" w:rsidRPr="004E1B83">
              <w:rPr>
                <w:rStyle w:val="SubtleReference"/>
              </w:rPr>
              <w:t>RAJARATA UNIVERSITY OF SRI LANKA</w:t>
            </w:r>
          </w:p>
          <w:p w14:paraId="7756446C" w14:textId="5ABD807F" w:rsidR="008A1925" w:rsidRDefault="008A1925" w:rsidP="008A1925">
            <w:pPr>
              <w:pStyle w:val="ListBullet"/>
              <w:numPr>
                <w:ilvl w:val="0"/>
                <w:numId w:val="0"/>
              </w:numPr>
              <w:jc w:val="both"/>
            </w:pPr>
            <w:r>
              <w:t>The curriculum includes Parallel and Cluster Computing, Human Computer Interaction, Object Oriented Program, Advanced Computer Networks, Data Structures and Algorithms, Embedded Systems, Information Systems Security, Mobile Computing, Intelligent Systems, Database systems, etc.</w:t>
            </w:r>
          </w:p>
          <w:p w14:paraId="2837C11F" w14:textId="2A6ECA5E" w:rsidR="00DB74FE" w:rsidRPr="00CF1A49" w:rsidRDefault="00DB74FE" w:rsidP="008A1925">
            <w:pPr>
              <w:pStyle w:val="ListBullet"/>
            </w:pPr>
            <w:r>
              <w:t>GPA - 3.39 / 4.0</w:t>
            </w:r>
          </w:p>
        </w:tc>
      </w:tr>
    </w:tbl>
    <w:p w14:paraId="3093A5AB" w14:textId="1180C7A6" w:rsidR="00DB74FE" w:rsidRDefault="00DB74FE" w:rsidP="00486277">
      <w:pPr>
        <w:pStyle w:val="Heading1"/>
        <w:sectPr w:rsidR="00DB74FE" w:rsidSect="00DB74FE">
          <w:type w:val="continuous"/>
          <w:pgSz w:w="12240" w:h="15840" w:code="1"/>
          <w:pgMar w:top="950" w:right="1440" w:bottom="1080" w:left="1440" w:header="576" w:footer="720" w:gutter="0"/>
          <w:cols w:num="2" w:space="720"/>
          <w:titlePg/>
          <w:docGrid w:linePitch="360"/>
        </w:sectPr>
      </w:pPr>
    </w:p>
    <w:p w14:paraId="44A36D77" w14:textId="3692AC04" w:rsidR="00486277" w:rsidRPr="00CF1A49" w:rsidRDefault="00453C00" w:rsidP="00225427">
      <w:pPr>
        <w:pStyle w:val="Heading1"/>
      </w:pPr>
      <w:r>
        <w:rPr>
          <w:b w:val="0"/>
          <w:smallCaps/>
          <w:noProof/>
          <w:color w:val="595959" w:themeColor="text1" w:themeTint="A6"/>
        </w:rPr>
        <w:drawing>
          <wp:anchor distT="0" distB="0" distL="114300" distR="114300" simplePos="0" relativeHeight="251674624" behindDoc="0" locked="0" layoutInCell="1" allowOverlap="1" wp14:anchorId="4B617D35" wp14:editId="639BF7BE">
            <wp:simplePos x="0" y="0"/>
            <wp:positionH relativeFrom="column">
              <wp:posOffset>6524625</wp:posOffset>
            </wp:positionH>
            <wp:positionV relativeFrom="paragraph">
              <wp:posOffset>3160712</wp:posOffset>
            </wp:positionV>
            <wp:extent cx="265128" cy="265430"/>
            <wp:effectExtent l="0" t="0" r="1905" b="1270"/>
            <wp:wrapNone/>
            <wp:docPr id="39" name="Picture 3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25"/>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5128" cy="265430"/>
                    </a:xfrm>
                    <a:prstGeom prst="rect">
                      <a:avLst/>
                    </a:prstGeom>
                  </pic:spPr>
                </pic:pic>
              </a:graphicData>
            </a:graphic>
            <wp14:sizeRelH relativeFrom="margin">
              <wp14:pctWidth>0</wp14:pctWidth>
            </wp14:sizeRelH>
            <wp14:sizeRelV relativeFrom="margin">
              <wp14:pctHeight>0</wp14:pctHeight>
            </wp14:sizeRelV>
          </wp:anchor>
        </w:drawing>
      </w:r>
      <w:r w:rsidR="004270B5">
        <w:t>PROFESSIONAL QUALIFICATIONS</w:t>
      </w:r>
    </w:p>
    <w:tbl>
      <w:tblPr>
        <w:tblStyle w:val="TableGrid"/>
        <w:tblW w:w="5460" w:type="pct"/>
        <w:tblCellMar>
          <w:left w:w="0" w:type="dxa"/>
          <w:right w:w="0" w:type="dxa"/>
        </w:tblCellMar>
        <w:tblLook w:val="04A0" w:firstRow="1" w:lastRow="0" w:firstColumn="1" w:lastColumn="0" w:noHBand="0" w:noVBand="1"/>
        <w:tblDescription w:val="Skills layout table"/>
      </w:tblPr>
      <w:tblGrid>
        <w:gridCol w:w="10221"/>
      </w:tblGrid>
      <w:tr w:rsidR="00225427" w:rsidRPr="006E1507" w14:paraId="413F712F" w14:textId="77777777" w:rsidTr="004B0264">
        <w:trPr>
          <w:trHeight w:val="768"/>
        </w:trPr>
        <w:tc>
          <w:tcPr>
            <w:tcW w:w="10221" w:type="dxa"/>
          </w:tcPr>
          <w:p w14:paraId="1806411B" w14:textId="78B7C7A3" w:rsidR="00225427" w:rsidRDefault="00225427" w:rsidP="007E4829">
            <w:pPr>
              <w:pStyle w:val="ListBullet"/>
            </w:pPr>
            <w:r>
              <w:t>Java Industrial Software Developer Course, US Technologies and Institute.</w:t>
            </w:r>
          </w:p>
          <w:p w14:paraId="67D75DE5" w14:textId="5925058E" w:rsidR="00225427" w:rsidRDefault="00225427" w:rsidP="00225427">
            <w:pPr>
              <w:pStyle w:val="ListBullet"/>
            </w:pPr>
            <w:r>
              <w:t>Diploma in Computer Network Administration, Challenge IT Institute, Ratnapura Branch</w:t>
            </w:r>
          </w:p>
          <w:p w14:paraId="5A1D8F43" w14:textId="2B449584" w:rsidR="00861882" w:rsidRDefault="00225427" w:rsidP="00861882">
            <w:pPr>
              <w:pStyle w:val="ListBullet"/>
            </w:pPr>
            <w:r>
              <w:t>Diploma in System Analyzing, TEC-Sri Lanka</w:t>
            </w:r>
            <w:r w:rsidR="008A1925">
              <w:t>.</w:t>
            </w:r>
          </w:p>
          <w:p w14:paraId="72A5BC36" w14:textId="139B9590" w:rsidR="00B52AD9" w:rsidRDefault="00B52AD9" w:rsidP="00B52AD9">
            <w:pPr>
              <w:pStyle w:val="Heading1"/>
              <w:outlineLvl w:val="0"/>
            </w:pPr>
            <w:r>
              <w:t>EXTRA CURRICULAR ACTIVITIES</w:t>
            </w:r>
          </w:p>
          <w:p w14:paraId="5E87EFF2" w14:textId="00D236C6" w:rsidR="00861882" w:rsidRDefault="00861882" w:rsidP="00861882">
            <w:pPr>
              <w:pStyle w:val="ListBullet"/>
            </w:pPr>
            <w:r w:rsidRPr="00225427">
              <w:t>Improved team working capabilities as a former assistant secretary of</w:t>
            </w:r>
            <w:r>
              <w:rPr>
                <w:b/>
                <w:caps/>
              </w:rPr>
              <w:t xml:space="preserve"> </w:t>
            </w:r>
            <w:r w:rsidRPr="00225427">
              <w:t>Association of Information and Communication Technology (ARICT), Faculty of</w:t>
            </w:r>
            <w:r>
              <w:rPr>
                <w:b/>
                <w:caps/>
              </w:rPr>
              <w:t xml:space="preserve"> </w:t>
            </w:r>
            <w:r w:rsidRPr="00225427">
              <w:t>Applied Sciences, Rajarata University of Sri Lanka</w:t>
            </w:r>
          </w:p>
          <w:p w14:paraId="2DD5B2C2" w14:textId="56F6D3BE" w:rsidR="00861882" w:rsidRDefault="00861882" w:rsidP="00861882">
            <w:pPr>
              <w:pStyle w:val="ListBullet"/>
            </w:pPr>
            <w:r>
              <w:t>C</w:t>
            </w:r>
            <w:r w:rsidRPr="00225427">
              <w:t>hampion in Wrestling</w:t>
            </w:r>
            <w:r>
              <w:rPr>
                <w:b/>
                <w:caps/>
              </w:rPr>
              <w:t xml:space="preserve"> </w:t>
            </w:r>
            <w:r w:rsidRPr="00225427">
              <w:t>(74-84kg Weight Class), Inter Faculty Sport Tournament</w:t>
            </w:r>
            <w:r>
              <w:rPr>
                <w:b/>
                <w:caps/>
              </w:rPr>
              <w:t xml:space="preserve"> </w:t>
            </w:r>
            <w:r w:rsidRPr="00225427">
              <w:t>2010</w:t>
            </w:r>
          </w:p>
          <w:p w14:paraId="1B2FA545" w14:textId="309AD1F5" w:rsidR="00861882" w:rsidRDefault="00B52AD9" w:rsidP="00861882">
            <w:pPr>
              <w:pStyle w:val="ListBullet"/>
            </w:pPr>
            <w:r>
              <w:t>R</w:t>
            </w:r>
            <w:r w:rsidRPr="00225427">
              <w:t>unner up in Wrestling (74-84kg Weight Class), Inter Faculty Sport</w:t>
            </w:r>
            <w:r>
              <w:rPr>
                <w:b/>
                <w:caps/>
              </w:rPr>
              <w:t xml:space="preserve"> </w:t>
            </w:r>
            <w:r w:rsidRPr="00225427">
              <w:t>Tournament 2011</w:t>
            </w:r>
          </w:p>
          <w:p w14:paraId="339B2E3B" w14:textId="132BD3FA" w:rsidR="00861882" w:rsidRDefault="00B52AD9" w:rsidP="00861882">
            <w:pPr>
              <w:pStyle w:val="ListBullet"/>
            </w:pPr>
            <w:r>
              <w:t>M</w:t>
            </w:r>
            <w:r w:rsidRPr="00225427">
              <w:t>ember of fresher’s rugby team (Second Runners up), Fresher’s Sport</w:t>
            </w:r>
            <w:r>
              <w:rPr>
                <w:b/>
                <w:caps/>
              </w:rPr>
              <w:t xml:space="preserve"> </w:t>
            </w:r>
            <w:r w:rsidRPr="00225427">
              <w:t>Tournament 2010</w:t>
            </w:r>
          </w:p>
          <w:p w14:paraId="76299E60" w14:textId="2E2E95C2" w:rsidR="00B52AD9" w:rsidRDefault="00B52AD9" w:rsidP="00B52AD9">
            <w:pPr>
              <w:pStyle w:val="ListBullet"/>
            </w:pPr>
            <w:r>
              <w:t xml:space="preserve">Improved team working capabilities as a member of The Science Association, Computer Society, </w:t>
            </w:r>
          </w:p>
          <w:p w14:paraId="297748F8" w14:textId="147BADCB" w:rsidR="00B52AD9" w:rsidRPr="0085066C" w:rsidRDefault="00B52AD9" w:rsidP="00B52AD9">
            <w:pPr>
              <w:pStyle w:val="ListBullet"/>
              <w:numPr>
                <w:ilvl w:val="0"/>
                <w:numId w:val="0"/>
              </w:numPr>
              <w:ind w:left="360"/>
            </w:pPr>
            <w:r>
              <w:t>Music Team, Radio Club and Boxing Team of Sivali Central College</w:t>
            </w:r>
          </w:p>
        </w:tc>
      </w:tr>
    </w:tbl>
    <w:p w14:paraId="08DBEA33" w14:textId="050FBC58" w:rsidR="004B0264" w:rsidRPr="00AF593B" w:rsidRDefault="004B0264" w:rsidP="004B0264">
      <w:pPr>
        <w:tabs>
          <w:tab w:val="left" w:pos="90"/>
        </w:tabs>
        <w:spacing w:afterLines="40" w:after="96" w:line="20" w:lineRule="atLeast"/>
        <w:jc w:val="both"/>
        <w:rPr>
          <w:rFonts w:cstheme="minorHAnsi"/>
        </w:rPr>
      </w:pPr>
      <w:r w:rsidRPr="00AF593B">
        <w:rPr>
          <w:rFonts w:cstheme="minorHAnsi"/>
        </w:rPr>
        <w:lastRenderedPageBreak/>
        <w:t>I hereby certify that the particulars furnished here by are true and correct and are to the best of my knowledge. Also, I assure to fulfill my duties and responsibilities bestowed on me to the utmost satisfaction of the authorities.</w:t>
      </w:r>
    </w:p>
    <w:p w14:paraId="77B46564" w14:textId="4AF57DC4" w:rsidR="004B0264" w:rsidRPr="00AF593B" w:rsidRDefault="004B0264" w:rsidP="004B0264">
      <w:pPr>
        <w:tabs>
          <w:tab w:val="left" w:pos="90"/>
        </w:tabs>
        <w:spacing w:afterLines="40" w:after="96" w:line="20" w:lineRule="atLeast"/>
        <w:jc w:val="both"/>
        <w:rPr>
          <w:rFonts w:cstheme="minorHAnsi"/>
        </w:rPr>
      </w:pPr>
    </w:p>
    <w:p w14:paraId="5EA29660" w14:textId="2E91385E" w:rsidR="004B0264" w:rsidRPr="00AF593B" w:rsidRDefault="004B0264" w:rsidP="004B0264">
      <w:pPr>
        <w:tabs>
          <w:tab w:val="left" w:pos="90"/>
        </w:tabs>
        <w:spacing w:afterLines="40" w:after="96" w:line="20" w:lineRule="atLeast"/>
        <w:jc w:val="both"/>
        <w:rPr>
          <w:rFonts w:cstheme="minorHAnsi"/>
        </w:rPr>
      </w:pPr>
      <w:r w:rsidRPr="00AF593B">
        <w:rPr>
          <w:rFonts w:cstheme="minorHAnsi"/>
        </w:rPr>
        <w:t>Your Faithfully,</w:t>
      </w:r>
    </w:p>
    <w:p w14:paraId="1E6FD431" w14:textId="5F394AD3" w:rsidR="004B0264" w:rsidRPr="00AF593B" w:rsidRDefault="004B0264" w:rsidP="004B0264">
      <w:pPr>
        <w:tabs>
          <w:tab w:val="left" w:pos="90"/>
        </w:tabs>
        <w:spacing w:afterLines="40" w:after="96" w:line="20" w:lineRule="atLeast"/>
        <w:jc w:val="both"/>
        <w:rPr>
          <w:rFonts w:cstheme="minorHAnsi"/>
        </w:rPr>
      </w:pPr>
      <w:r w:rsidRPr="00AF593B">
        <w:rPr>
          <w:rFonts w:cstheme="minorHAnsi"/>
          <w:noProof/>
        </w:rPr>
        <w:drawing>
          <wp:inline distT="0" distB="0" distL="0" distR="0" wp14:anchorId="0F74E463" wp14:editId="46DE445B">
            <wp:extent cx="961506" cy="997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61506" cy="997866"/>
                    </a:xfrm>
                    <a:prstGeom prst="rect">
                      <a:avLst/>
                    </a:prstGeom>
                  </pic:spPr>
                </pic:pic>
              </a:graphicData>
            </a:graphic>
          </wp:inline>
        </w:drawing>
      </w:r>
    </w:p>
    <w:p w14:paraId="432C242F" w14:textId="0E45BF80" w:rsidR="004B0264" w:rsidRPr="00AF593B" w:rsidRDefault="00253CC3" w:rsidP="004B0264">
      <w:pPr>
        <w:tabs>
          <w:tab w:val="left" w:pos="90"/>
        </w:tabs>
        <w:spacing w:afterLines="40" w:after="96" w:line="20" w:lineRule="atLeast"/>
        <w:jc w:val="both"/>
        <w:rPr>
          <w:rFonts w:cstheme="minorHAnsi"/>
        </w:rPr>
      </w:pPr>
      <w:r w:rsidRPr="00AF593B">
        <w:rPr>
          <w:rFonts w:cstheme="minorHAnsi"/>
        </w:rPr>
        <w:t>G.D.H.P. Gamage</w:t>
      </w:r>
    </w:p>
    <w:p w14:paraId="59898914" w14:textId="33F86595" w:rsidR="009F4B58" w:rsidRPr="006E1507" w:rsidRDefault="00453C00" w:rsidP="009F4B58">
      <w:pPr>
        <w:pStyle w:val="ListBullet"/>
        <w:numPr>
          <w:ilvl w:val="0"/>
          <w:numId w:val="0"/>
        </w:numPr>
      </w:pPr>
      <w:r>
        <w:rPr>
          <w:b/>
          <w:smallCaps/>
          <w:noProof/>
        </w:rPr>
        <w:drawing>
          <wp:anchor distT="0" distB="0" distL="114300" distR="114300" simplePos="0" relativeHeight="251676672" behindDoc="0" locked="0" layoutInCell="1" allowOverlap="1" wp14:anchorId="5BA72E05" wp14:editId="609A3D68">
            <wp:simplePos x="0" y="0"/>
            <wp:positionH relativeFrom="column">
              <wp:posOffset>6524625</wp:posOffset>
            </wp:positionH>
            <wp:positionV relativeFrom="paragraph">
              <wp:posOffset>6801802</wp:posOffset>
            </wp:positionV>
            <wp:extent cx="265128" cy="265430"/>
            <wp:effectExtent l="0" t="0" r="1905" b="1270"/>
            <wp:wrapNone/>
            <wp:docPr id="40" name="Picture 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10"/>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5128" cy="265430"/>
                    </a:xfrm>
                    <a:prstGeom prst="rect">
                      <a:avLst/>
                    </a:prstGeom>
                  </pic:spPr>
                </pic:pic>
              </a:graphicData>
            </a:graphic>
            <wp14:sizeRelH relativeFrom="margin">
              <wp14:pctWidth>0</wp14:pctWidth>
            </wp14:sizeRelH>
            <wp14:sizeRelV relativeFrom="margin">
              <wp14:pctHeight>0</wp14:pctHeight>
            </wp14:sizeRelV>
          </wp:anchor>
        </w:drawing>
      </w:r>
    </w:p>
    <w:sectPr w:rsidR="009F4B58" w:rsidRPr="006E1507" w:rsidSect="00DB74FE">
      <w:type w:val="continuous"/>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58AD" w14:textId="77777777" w:rsidR="00BB5EFB" w:rsidRDefault="00BB5EFB" w:rsidP="0068194B">
      <w:r>
        <w:separator/>
      </w:r>
    </w:p>
    <w:p w14:paraId="02A5A7C3" w14:textId="77777777" w:rsidR="00BB5EFB" w:rsidRDefault="00BB5EFB"/>
    <w:p w14:paraId="28219F2F" w14:textId="77777777" w:rsidR="00BB5EFB" w:rsidRDefault="00BB5EFB"/>
  </w:endnote>
  <w:endnote w:type="continuationSeparator" w:id="0">
    <w:p w14:paraId="5A3BADFE" w14:textId="77777777" w:rsidR="00BB5EFB" w:rsidRDefault="00BB5EFB" w:rsidP="0068194B">
      <w:r>
        <w:continuationSeparator/>
      </w:r>
    </w:p>
    <w:p w14:paraId="3E8ED5C5" w14:textId="77777777" w:rsidR="00BB5EFB" w:rsidRDefault="00BB5EFB"/>
    <w:p w14:paraId="08ABC102" w14:textId="77777777" w:rsidR="00BB5EFB" w:rsidRDefault="00BB5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5BA20B0"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CAAB" w14:textId="77777777" w:rsidR="00BB5EFB" w:rsidRDefault="00BB5EFB" w:rsidP="0068194B">
      <w:r>
        <w:separator/>
      </w:r>
    </w:p>
    <w:p w14:paraId="1839BFA4" w14:textId="77777777" w:rsidR="00BB5EFB" w:rsidRDefault="00BB5EFB"/>
    <w:p w14:paraId="7A79AEEC" w14:textId="77777777" w:rsidR="00BB5EFB" w:rsidRDefault="00BB5EFB"/>
  </w:footnote>
  <w:footnote w:type="continuationSeparator" w:id="0">
    <w:p w14:paraId="783A4AD5" w14:textId="77777777" w:rsidR="00BB5EFB" w:rsidRDefault="00BB5EFB" w:rsidP="0068194B">
      <w:r>
        <w:continuationSeparator/>
      </w:r>
    </w:p>
    <w:p w14:paraId="6F55BAEC" w14:textId="77777777" w:rsidR="00BB5EFB" w:rsidRDefault="00BB5EFB"/>
    <w:p w14:paraId="46F0DF27" w14:textId="77777777" w:rsidR="00BB5EFB" w:rsidRDefault="00BB5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5EFD" w14:textId="77777777" w:rsidR="008246D6" w:rsidRDefault="00F476C4">
    <w:pPr>
      <w:pStyle w:val="Header"/>
    </w:pPr>
    <w:r w:rsidRPr="004E01EB">
      <w:rPr>
        <w:noProof/>
      </w:rPr>
      <mc:AlternateContent>
        <mc:Choice Requires="wps">
          <w:drawing>
            <wp:anchor distT="0" distB="0" distL="114300" distR="114300" simplePos="0" relativeHeight="251659264" behindDoc="1" locked="0" layoutInCell="1" allowOverlap="1" wp14:anchorId="7811D4AD" wp14:editId="5F18DFBD">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52295CF"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3B0A7686"/>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8CE2DAE"/>
    <w:multiLevelType w:val="hybridMultilevel"/>
    <w:tmpl w:val="4A0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07634B"/>
    <w:multiLevelType w:val="hybridMultilevel"/>
    <w:tmpl w:val="102C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6F25141"/>
    <w:multiLevelType w:val="hybridMultilevel"/>
    <w:tmpl w:val="5F5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50972"/>
    <w:multiLevelType w:val="hybridMultilevel"/>
    <w:tmpl w:val="0604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923350">
    <w:abstractNumId w:val="9"/>
  </w:num>
  <w:num w:numId="2" w16cid:durableId="2132817278">
    <w:abstractNumId w:val="8"/>
  </w:num>
  <w:num w:numId="3" w16cid:durableId="1819765793">
    <w:abstractNumId w:val="7"/>
  </w:num>
  <w:num w:numId="4" w16cid:durableId="1746294885">
    <w:abstractNumId w:val="6"/>
  </w:num>
  <w:num w:numId="5" w16cid:durableId="179323336">
    <w:abstractNumId w:val="10"/>
  </w:num>
  <w:num w:numId="6" w16cid:durableId="313334288">
    <w:abstractNumId w:val="3"/>
  </w:num>
  <w:num w:numId="7" w16cid:durableId="2040352206">
    <w:abstractNumId w:val="12"/>
  </w:num>
  <w:num w:numId="8" w16cid:durableId="204607781">
    <w:abstractNumId w:val="2"/>
  </w:num>
  <w:num w:numId="9" w16cid:durableId="1328676894">
    <w:abstractNumId w:val="14"/>
  </w:num>
  <w:num w:numId="10" w16cid:durableId="442651737">
    <w:abstractNumId w:val="5"/>
  </w:num>
  <w:num w:numId="11" w16cid:durableId="85461925">
    <w:abstractNumId w:val="4"/>
  </w:num>
  <w:num w:numId="12" w16cid:durableId="866678903">
    <w:abstractNumId w:val="1"/>
  </w:num>
  <w:num w:numId="13" w16cid:durableId="2048098014">
    <w:abstractNumId w:val="0"/>
  </w:num>
  <w:num w:numId="14" w16cid:durableId="1683823950">
    <w:abstractNumId w:val="15"/>
  </w:num>
  <w:num w:numId="15" w16cid:durableId="1319773045">
    <w:abstractNumId w:val="11"/>
  </w:num>
  <w:num w:numId="16" w16cid:durableId="255021858">
    <w:abstractNumId w:val="13"/>
  </w:num>
  <w:num w:numId="17" w16cid:durableId="3947391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62"/>
    <w:rsid w:val="000001EF"/>
    <w:rsid w:val="00007322"/>
    <w:rsid w:val="00007728"/>
    <w:rsid w:val="00024584"/>
    <w:rsid w:val="00024730"/>
    <w:rsid w:val="00035F38"/>
    <w:rsid w:val="00044D94"/>
    <w:rsid w:val="00055E95"/>
    <w:rsid w:val="0007021F"/>
    <w:rsid w:val="0007784F"/>
    <w:rsid w:val="00083888"/>
    <w:rsid w:val="000B2BA5"/>
    <w:rsid w:val="000C0774"/>
    <w:rsid w:val="000D2998"/>
    <w:rsid w:val="000D6AFA"/>
    <w:rsid w:val="000F2F8C"/>
    <w:rsid w:val="0010006E"/>
    <w:rsid w:val="001045A8"/>
    <w:rsid w:val="00114A91"/>
    <w:rsid w:val="00122501"/>
    <w:rsid w:val="00130A21"/>
    <w:rsid w:val="001427E1"/>
    <w:rsid w:val="00154ED5"/>
    <w:rsid w:val="00163668"/>
    <w:rsid w:val="001714B9"/>
    <w:rsid w:val="00171566"/>
    <w:rsid w:val="0017427F"/>
    <w:rsid w:val="00174676"/>
    <w:rsid w:val="001755A8"/>
    <w:rsid w:val="0018133E"/>
    <w:rsid w:val="00184014"/>
    <w:rsid w:val="00192008"/>
    <w:rsid w:val="00196DA5"/>
    <w:rsid w:val="001A01FE"/>
    <w:rsid w:val="001B42BE"/>
    <w:rsid w:val="001C0E68"/>
    <w:rsid w:val="001C4B6F"/>
    <w:rsid w:val="001D0BF1"/>
    <w:rsid w:val="001D1527"/>
    <w:rsid w:val="001D6FD7"/>
    <w:rsid w:val="001E3120"/>
    <w:rsid w:val="001E7E0C"/>
    <w:rsid w:val="001F0BB0"/>
    <w:rsid w:val="001F4E6D"/>
    <w:rsid w:val="001F6140"/>
    <w:rsid w:val="00203573"/>
    <w:rsid w:val="0020597D"/>
    <w:rsid w:val="00213B4C"/>
    <w:rsid w:val="002253B0"/>
    <w:rsid w:val="00225427"/>
    <w:rsid w:val="00236D54"/>
    <w:rsid w:val="00241D8C"/>
    <w:rsid w:val="00241FDB"/>
    <w:rsid w:val="0024720C"/>
    <w:rsid w:val="00253CC3"/>
    <w:rsid w:val="002617AE"/>
    <w:rsid w:val="00262DC1"/>
    <w:rsid w:val="00262E50"/>
    <w:rsid w:val="002638D0"/>
    <w:rsid w:val="002647D3"/>
    <w:rsid w:val="00264B7E"/>
    <w:rsid w:val="00275EAE"/>
    <w:rsid w:val="00294998"/>
    <w:rsid w:val="00295E6C"/>
    <w:rsid w:val="00297F18"/>
    <w:rsid w:val="002A1945"/>
    <w:rsid w:val="002B2958"/>
    <w:rsid w:val="002B3EEC"/>
    <w:rsid w:val="002B3FC8"/>
    <w:rsid w:val="002C278F"/>
    <w:rsid w:val="002D23C5"/>
    <w:rsid w:val="002D29B2"/>
    <w:rsid w:val="002D6137"/>
    <w:rsid w:val="002E7E61"/>
    <w:rsid w:val="002F05E5"/>
    <w:rsid w:val="002F254D"/>
    <w:rsid w:val="002F30E4"/>
    <w:rsid w:val="00307140"/>
    <w:rsid w:val="003160A0"/>
    <w:rsid w:val="00316DFF"/>
    <w:rsid w:val="00325B57"/>
    <w:rsid w:val="00336056"/>
    <w:rsid w:val="003544E1"/>
    <w:rsid w:val="00366398"/>
    <w:rsid w:val="00372425"/>
    <w:rsid w:val="00396C88"/>
    <w:rsid w:val="003A0632"/>
    <w:rsid w:val="003A30E5"/>
    <w:rsid w:val="003A600E"/>
    <w:rsid w:val="003A6ADF"/>
    <w:rsid w:val="003B5928"/>
    <w:rsid w:val="003C23B4"/>
    <w:rsid w:val="003D380F"/>
    <w:rsid w:val="003E160D"/>
    <w:rsid w:val="003E4ABA"/>
    <w:rsid w:val="003E4F4F"/>
    <w:rsid w:val="003F1D5F"/>
    <w:rsid w:val="00400A99"/>
    <w:rsid w:val="004024CB"/>
    <w:rsid w:val="00405128"/>
    <w:rsid w:val="00406CFF"/>
    <w:rsid w:val="00416B25"/>
    <w:rsid w:val="00420592"/>
    <w:rsid w:val="004270B5"/>
    <w:rsid w:val="004319E0"/>
    <w:rsid w:val="00437E8C"/>
    <w:rsid w:val="00440225"/>
    <w:rsid w:val="00441E8B"/>
    <w:rsid w:val="004533D6"/>
    <w:rsid w:val="00453C00"/>
    <w:rsid w:val="004726BC"/>
    <w:rsid w:val="00474105"/>
    <w:rsid w:val="00480E6E"/>
    <w:rsid w:val="00486277"/>
    <w:rsid w:val="00490D13"/>
    <w:rsid w:val="00494CF6"/>
    <w:rsid w:val="0049501A"/>
    <w:rsid w:val="00495F8D"/>
    <w:rsid w:val="004A1FAE"/>
    <w:rsid w:val="004A32FF"/>
    <w:rsid w:val="004A402A"/>
    <w:rsid w:val="004B0264"/>
    <w:rsid w:val="004B06EB"/>
    <w:rsid w:val="004B6AD0"/>
    <w:rsid w:val="004C2D5D"/>
    <w:rsid w:val="004C33E1"/>
    <w:rsid w:val="004E01EB"/>
    <w:rsid w:val="004E0B9A"/>
    <w:rsid w:val="004E1B83"/>
    <w:rsid w:val="004E2794"/>
    <w:rsid w:val="0050001E"/>
    <w:rsid w:val="00503FC1"/>
    <w:rsid w:val="0050461D"/>
    <w:rsid w:val="00510392"/>
    <w:rsid w:val="00513E2A"/>
    <w:rsid w:val="00517BCD"/>
    <w:rsid w:val="00566A35"/>
    <w:rsid w:val="0056701E"/>
    <w:rsid w:val="005740D7"/>
    <w:rsid w:val="005A0F26"/>
    <w:rsid w:val="005A1B10"/>
    <w:rsid w:val="005A6850"/>
    <w:rsid w:val="005B1B1B"/>
    <w:rsid w:val="005C5932"/>
    <w:rsid w:val="005D3CA7"/>
    <w:rsid w:val="005D4CC1"/>
    <w:rsid w:val="005F20B3"/>
    <w:rsid w:val="005F4B91"/>
    <w:rsid w:val="005F55D2"/>
    <w:rsid w:val="00607B3F"/>
    <w:rsid w:val="0062312F"/>
    <w:rsid w:val="00625F2C"/>
    <w:rsid w:val="00626AF5"/>
    <w:rsid w:val="0063173B"/>
    <w:rsid w:val="00643236"/>
    <w:rsid w:val="006508AF"/>
    <w:rsid w:val="006618E9"/>
    <w:rsid w:val="00664A5C"/>
    <w:rsid w:val="0068194B"/>
    <w:rsid w:val="00692703"/>
    <w:rsid w:val="006A1962"/>
    <w:rsid w:val="006A1CC6"/>
    <w:rsid w:val="006B5D48"/>
    <w:rsid w:val="006B7D7B"/>
    <w:rsid w:val="006C1A5E"/>
    <w:rsid w:val="006C1A62"/>
    <w:rsid w:val="006C4BA7"/>
    <w:rsid w:val="006E1507"/>
    <w:rsid w:val="006F0CF7"/>
    <w:rsid w:val="006F5860"/>
    <w:rsid w:val="0070488A"/>
    <w:rsid w:val="00712D8B"/>
    <w:rsid w:val="007273B7"/>
    <w:rsid w:val="00733E0A"/>
    <w:rsid w:val="0074403D"/>
    <w:rsid w:val="00746D44"/>
    <w:rsid w:val="007538DC"/>
    <w:rsid w:val="00757803"/>
    <w:rsid w:val="00761611"/>
    <w:rsid w:val="0079206B"/>
    <w:rsid w:val="00796076"/>
    <w:rsid w:val="007A5290"/>
    <w:rsid w:val="007B1CF7"/>
    <w:rsid w:val="007C0566"/>
    <w:rsid w:val="007C377E"/>
    <w:rsid w:val="007C606B"/>
    <w:rsid w:val="007C6CAD"/>
    <w:rsid w:val="007E09FB"/>
    <w:rsid w:val="007E4829"/>
    <w:rsid w:val="007E6A61"/>
    <w:rsid w:val="00801140"/>
    <w:rsid w:val="00803404"/>
    <w:rsid w:val="008246D6"/>
    <w:rsid w:val="00834955"/>
    <w:rsid w:val="00837C61"/>
    <w:rsid w:val="0085066C"/>
    <w:rsid w:val="00855B59"/>
    <w:rsid w:val="00860461"/>
    <w:rsid w:val="00861882"/>
    <w:rsid w:val="0086487C"/>
    <w:rsid w:val="00870B20"/>
    <w:rsid w:val="008829F8"/>
    <w:rsid w:val="00885897"/>
    <w:rsid w:val="008A1925"/>
    <w:rsid w:val="008A6538"/>
    <w:rsid w:val="008B6941"/>
    <w:rsid w:val="008C7056"/>
    <w:rsid w:val="008E7221"/>
    <w:rsid w:val="008F3B14"/>
    <w:rsid w:val="00901899"/>
    <w:rsid w:val="0090344B"/>
    <w:rsid w:val="00905715"/>
    <w:rsid w:val="009058BC"/>
    <w:rsid w:val="009129D8"/>
    <w:rsid w:val="0091321E"/>
    <w:rsid w:val="00913946"/>
    <w:rsid w:val="0092726B"/>
    <w:rsid w:val="009361BA"/>
    <w:rsid w:val="00944F78"/>
    <w:rsid w:val="009510E7"/>
    <w:rsid w:val="00952C89"/>
    <w:rsid w:val="009571D8"/>
    <w:rsid w:val="009650EA"/>
    <w:rsid w:val="0097790C"/>
    <w:rsid w:val="0098506E"/>
    <w:rsid w:val="009916FD"/>
    <w:rsid w:val="009A0508"/>
    <w:rsid w:val="009A44CE"/>
    <w:rsid w:val="009C4DFC"/>
    <w:rsid w:val="009D44F8"/>
    <w:rsid w:val="009E3160"/>
    <w:rsid w:val="009F220C"/>
    <w:rsid w:val="009F3B05"/>
    <w:rsid w:val="009F4931"/>
    <w:rsid w:val="009F4B58"/>
    <w:rsid w:val="00A14534"/>
    <w:rsid w:val="00A16DAA"/>
    <w:rsid w:val="00A24162"/>
    <w:rsid w:val="00A25023"/>
    <w:rsid w:val="00A270EA"/>
    <w:rsid w:val="00A339EB"/>
    <w:rsid w:val="00A34BA2"/>
    <w:rsid w:val="00A36F27"/>
    <w:rsid w:val="00A373BD"/>
    <w:rsid w:val="00A42E32"/>
    <w:rsid w:val="00A46E63"/>
    <w:rsid w:val="00A50620"/>
    <w:rsid w:val="00A51DC5"/>
    <w:rsid w:val="00A53DE1"/>
    <w:rsid w:val="00A5714C"/>
    <w:rsid w:val="00A5775C"/>
    <w:rsid w:val="00A615E1"/>
    <w:rsid w:val="00A6681A"/>
    <w:rsid w:val="00A755E8"/>
    <w:rsid w:val="00A93A5D"/>
    <w:rsid w:val="00AB32F8"/>
    <w:rsid w:val="00AB610B"/>
    <w:rsid w:val="00AB7D97"/>
    <w:rsid w:val="00AC2ED5"/>
    <w:rsid w:val="00AD360E"/>
    <w:rsid w:val="00AD40FB"/>
    <w:rsid w:val="00AD782D"/>
    <w:rsid w:val="00AE39DB"/>
    <w:rsid w:val="00AE7650"/>
    <w:rsid w:val="00AF593B"/>
    <w:rsid w:val="00B10EBE"/>
    <w:rsid w:val="00B11CDC"/>
    <w:rsid w:val="00B236F1"/>
    <w:rsid w:val="00B50F99"/>
    <w:rsid w:val="00B51D1B"/>
    <w:rsid w:val="00B52AD9"/>
    <w:rsid w:val="00B540F4"/>
    <w:rsid w:val="00B60FD0"/>
    <w:rsid w:val="00B622DF"/>
    <w:rsid w:val="00B6332A"/>
    <w:rsid w:val="00B71747"/>
    <w:rsid w:val="00B81760"/>
    <w:rsid w:val="00B8494C"/>
    <w:rsid w:val="00B87762"/>
    <w:rsid w:val="00BA1546"/>
    <w:rsid w:val="00BB4E51"/>
    <w:rsid w:val="00BB5EFB"/>
    <w:rsid w:val="00BD431F"/>
    <w:rsid w:val="00BE2AF7"/>
    <w:rsid w:val="00BE423E"/>
    <w:rsid w:val="00BF61AC"/>
    <w:rsid w:val="00C326F7"/>
    <w:rsid w:val="00C47FA6"/>
    <w:rsid w:val="00C57FC6"/>
    <w:rsid w:val="00C66A7D"/>
    <w:rsid w:val="00C779DA"/>
    <w:rsid w:val="00C814F7"/>
    <w:rsid w:val="00C84A27"/>
    <w:rsid w:val="00C967B9"/>
    <w:rsid w:val="00CA2BCE"/>
    <w:rsid w:val="00CA4B4D"/>
    <w:rsid w:val="00CA69EE"/>
    <w:rsid w:val="00CB35C3"/>
    <w:rsid w:val="00CD323D"/>
    <w:rsid w:val="00CE4030"/>
    <w:rsid w:val="00CE64B3"/>
    <w:rsid w:val="00CF1A49"/>
    <w:rsid w:val="00D0630C"/>
    <w:rsid w:val="00D0741E"/>
    <w:rsid w:val="00D243A9"/>
    <w:rsid w:val="00D305E5"/>
    <w:rsid w:val="00D37CD3"/>
    <w:rsid w:val="00D440FA"/>
    <w:rsid w:val="00D66A52"/>
    <w:rsid w:val="00D66EFA"/>
    <w:rsid w:val="00D72A2D"/>
    <w:rsid w:val="00D9521A"/>
    <w:rsid w:val="00DA33E7"/>
    <w:rsid w:val="00DA3914"/>
    <w:rsid w:val="00DA59AA"/>
    <w:rsid w:val="00DA7CC1"/>
    <w:rsid w:val="00DB6915"/>
    <w:rsid w:val="00DB74FE"/>
    <w:rsid w:val="00DB7E1E"/>
    <w:rsid w:val="00DC1B78"/>
    <w:rsid w:val="00DC2A2F"/>
    <w:rsid w:val="00DC600B"/>
    <w:rsid w:val="00DD53FE"/>
    <w:rsid w:val="00DE0FAA"/>
    <w:rsid w:val="00DE136D"/>
    <w:rsid w:val="00DE6534"/>
    <w:rsid w:val="00DF162A"/>
    <w:rsid w:val="00DF4D6C"/>
    <w:rsid w:val="00E01923"/>
    <w:rsid w:val="00E14498"/>
    <w:rsid w:val="00E21829"/>
    <w:rsid w:val="00E2397A"/>
    <w:rsid w:val="00E254DB"/>
    <w:rsid w:val="00E300FC"/>
    <w:rsid w:val="00E33DBD"/>
    <w:rsid w:val="00E3430A"/>
    <w:rsid w:val="00E362DB"/>
    <w:rsid w:val="00E442AB"/>
    <w:rsid w:val="00E5632B"/>
    <w:rsid w:val="00E70240"/>
    <w:rsid w:val="00E71E6B"/>
    <w:rsid w:val="00E81CC5"/>
    <w:rsid w:val="00E85A87"/>
    <w:rsid w:val="00E85B4A"/>
    <w:rsid w:val="00E9528E"/>
    <w:rsid w:val="00EA20A5"/>
    <w:rsid w:val="00EA5099"/>
    <w:rsid w:val="00EB265E"/>
    <w:rsid w:val="00EC1351"/>
    <w:rsid w:val="00EC4CBF"/>
    <w:rsid w:val="00EE2CA8"/>
    <w:rsid w:val="00EF17E8"/>
    <w:rsid w:val="00EF51D9"/>
    <w:rsid w:val="00F032D2"/>
    <w:rsid w:val="00F113B6"/>
    <w:rsid w:val="00F130DD"/>
    <w:rsid w:val="00F15987"/>
    <w:rsid w:val="00F176B7"/>
    <w:rsid w:val="00F24884"/>
    <w:rsid w:val="00F476C4"/>
    <w:rsid w:val="00F533BD"/>
    <w:rsid w:val="00F61DF9"/>
    <w:rsid w:val="00F74EDE"/>
    <w:rsid w:val="00F80EA6"/>
    <w:rsid w:val="00F81960"/>
    <w:rsid w:val="00F86B21"/>
    <w:rsid w:val="00F8769D"/>
    <w:rsid w:val="00F9034B"/>
    <w:rsid w:val="00F9350C"/>
    <w:rsid w:val="00F94EB5"/>
    <w:rsid w:val="00F9624D"/>
    <w:rsid w:val="00FB31C1"/>
    <w:rsid w:val="00FB58F2"/>
    <w:rsid w:val="00FC56E8"/>
    <w:rsid w:val="00FC6AEA"/>
    <w:rsid w:val="00FD3D13"/>
    <w:rsid w:val="00FE55A2"/>
    <w:rsid w:val="00FF222B"/>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9D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EB"/>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6F5860"/>
    <w:pPr>
      <w:keepNext/>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6F5860"/>
    <w:pPr>
      <w:keepNext/>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6F5860"/>
    <w:pPr>
      <w:keepNext/>
      <w:keepLines/>
      <w:spacing w:line="480" w:lineRule="auto"/>
      <w:jc w:val="center"/>
      <w:outlineLvl w:val="3"/>
    </w:pPr>
    <w:rPr>
      <w:rFonts w:eastAsiaTheme="majorEastAsia" w:cstheme="majorBidi"/>
      <w:b/>
      <w:iCs/>
      <w:color w:val="262626" w:themeColor="text1" w:themeTint="D9"/>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1"/>
    <w:rsid w:val="00FF7FA0"/>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99"/>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6F5860"/>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6F5860"/>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99"/>
    <w:qFormat/>
    <w:rsid w:val="00D66A52"/>
    <w:rPr>
      <w:b/>
      <w:caps w:val="0"/>
      <w:smallCaps/>
      <w:color w:val="595959" w:themeColor="text1" w:themeTint="A6"/>
    </w:rPr>
  </w:style>
  <w:style w:type="paragraph" w:styleId="ListBullet">
    <w:name w:val="List Bullet"/>
    <w:basedOn w:val="Normal"/>
    <w:uiPriority w:val="99"/>
    <w:qFormat/>
    <w:rsid w:val="006E1507"/>
    <w:pPr>
      <w:numPr>
        <w:numId w:val="5"/>
      </w:numPr>
    </w:pPr>
  </w:style>
  <w:style w:type="paragraph" w:styleId="ListNumber">
    <w:name w:val="List Number"/>
    <w:basedOn w:val="Normal"/>
    <w:uiPriority w:val="13"/>
    <w:semiHidden/>
    <w:rsid w:val="00B51D1B"/>
    <w:pPr>
      <w:numPr>
        <w:numId w:val="7"/>
      </w:numPr>
      <w:contextualSpacing/>
    </w:pPr>
  </w:style>
  <w:style w:type="character" w:customStyle="1" w:styleId="Heading4Char">
    <w:name w:val="Heading 4 Char"/>
    <w:basedOn w:val="DefaultParagraphFont"/>
    <w:link w:val="Heading4"/>
    <w:uiPriority w:val="9"/>
    <w:rsid w:val="006F5860"/>
    <w:rPr>
      <w:rFonts w:eastAsiaTheme="majorEastAsia" w:cstheme="majorBidi"/>
      <w:b/>
      <w:iCs/>
      <w:color w:val="262626" w:themeColor="text1" w:themeTint="D9"/>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99"/>
    <w:qFormat/>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99"/>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AB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delenta.com/"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loyal.pet/" TargetMode="External"/><Relationship Id="rId7" Type="http://schemas.openxmlformats.org/officeDocument/2006/relationships/hyperlink" Target="https://api.whatsapp.com/send?phone=601111751980" TargetMode="External"/><Relationship Id="rId12" Type="http://schemas.openxmlformats.org/officeDocument/2006/relationships/hyperlink" Target="https://www.linkedin.com/in/hasithaprabhath/" TargetMode="External"/><Relationship Id="rId17" Type="http://schemas.openxmlformats.org/officeDocument/2006/relationships/hyperlink" Target="https://indexcloud.io/" TargetMode="External"/><Relationship Id="rId25" Type="http://schemas.openxmlformats.org/officeDocument/2006/relationships/hyperlink" Target="https://hasitha.xyz" TargetMode="External"/><Relationship Id="rId2" Type="http://schemas.openxmlformats.org/officeDocument/2006/relationships/styles" Target="styles.xml"/><Relationship Id="rId16" Type="http://schemas.openxmlformats.org/officeDocument/2006/relationships/hyperlink" Target="https://cirrent.com/" TargetMode="External"/><Relationship Id="rId20" Type="http://schemas.openxmlformats.org/officeDocument/2006/relationships/hyperlink" Target="https://goodgreenmoving.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s://hasitha.xyz/" TargetMode="External"/><Relationship Id="rId19" Type="http://schemas.openxmlformats.org/officeDocument/2006/relationships/hyperlink" Target="https://different.com.au/" TargetMode="External"/><Relationship Id="rId4" Type="http://schemas.openxmlformats.org/officeDocument/2006/relationships/webSettings" Target="webSettings.xml"/><Relationship Id="rId9" Type="http://schemas.openxmlformats.org/officeDocument/2006/relationships/hyperlink" Target="mailto:hasitha.hpmax@gmail.com"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ndax\AppData\Roaming\Microsoft\Templates\Accounting%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473762C4CB4F3FA132164EF73DFB40"/>
        <w:category>
          <w:name w:val="General"/>
          <w:gallery w:val="placeholder"/>
        </w:category>
        <w:types>
          <w:type w:val="bbPlcHdr"/>
        </w:types>
        <w:behaviors>
          <w:behavior w:val="content"/>
        </w:behaviors>
        <w:guid w:val="{BF469DCF-CE65-474D-A1BA-C5A98951A96F}"/>
      </w:docPartPr>
      <w:docPartBody>
        <w:p w:rsidR="00A97A75" w:rsidRDefault="00283818">
          <w:pPr>
            <w:pStyle w:val="A2473762C4CB4F3FA132164EF73DFB40"/>
          </w:pPr>
          <w:r w:rsidRPr="006F5860">
            <w:t>Experience</w:t>
          </w:r>
        </w:p>
      </w:docPartBody>
    </w:docPart>
    <w:docPart>
      <w:docPartPr>
        <w:name w:val="3B7F198C8F56456AA5B844F6DA528A47"/>
        <w:category>
          <w:name w:val="General"/>
          <w:gallery w:val="placeholder"/>
        </w:category>
        <w:types>
          <w:type w:val="bbPlcHdr"/>
        </w:types>
        <w:behaviors>
          <w:behavior w:val="content"/>
        </w:behaviors>
        <w:guid w:val="{5E4CF640-0AE6-470C-8811-4CC2056F3D36}"/>
      </w:docPartPr>
      <w:docPartBody>
        <w:p w:rsidR="00A97A75" w:rsidRDefault="00283818">
          <w:pPr>
            <w:pStyle w:val="3B7F198C8F56456AA5B844F6DA528A47"/>
          </w:pPr>
          <w:r w:rsidRPr="00CF1A49">
            <w:t>Education</w:t>
          </w:r>
        </w:p>
      </w:docPartBody>
    </w:docPart>
    <w:docPart>
      <w:docPartPr>
        <w:name w:val="69BB99CABE5A4102885151F2488B01A6"/>
        <w:category>
          <w:name w:val="General"/>
          <w:gallery w:val="placeholder"/>
        </w:category>
        <w:types>
          <w:type w:val="bbPlcHdr"/>
        </w:types>
        <w:behaviors>
          <w:behavior w:val="content"/>
        </w:behaviors>
        <w:guid w:val="{319059B2-2B6E-4D16-9E11-0587292F30C3}"/>
      </w:docPartPr>
      <w:docPartBody>
        <w:p w:rsidR="00A97A75" w:rsidRDefault="00283818">
          <w:pPr>
            <w:pStyle w:val="69BB99CABE5A4102885151F2488B01A6"/>
          </w:pPr>
          <w:r>
            <w:t>june</w:t>
          </w:r>
          <w:r w:rsidRPr="00CF1A49">
            <w:t xml:space="preserve"> </w:t>
          </w:r>
          <w:r>
            <w:t>2008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19997322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B2"/>
    <w:rsid w:val="00283818"/>
    <w:rsid w:val="00827D3F"/>
    <w:rsid w:val="009522B2"/>
    <w:rsid w:val="00A97A75"/>
    <w:rsid w:val="00F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99"/>
    <w:qFormat/>
    <w:rsid w:val="00A97A75"/>
    <w:rPr>
      <w:b/>
      <w:iCs/>
      <w:color w:val="262626" w:themeColor="text1" w:themeTint="D9"/>
    </w:rPr>
  </w:style>
  <w:style w:type="paragraph" w:customStyle="1" w:styleId="A2473762C4CB4F3FA132164EF73DFB40">
    <w:name w:val="A2473762C4CB4F3FA132164EF73DFB40"/>
  </w:style>
  <w:style w:type="character" w:styleId="SubtleReference">
    <w:name w:val="Subtle Reference"/>
    <w:basedOn w:val="DefaultParagraphFont"/>
    <w:uiPriority w:val="99"/>
    <w:qFormat/>
    <w:rPr>
      <w:b/>
      <w:caps w:val="0"/>
      <w:smallCaps/>
      <w:color w:val="595959" w:themeColor="text1" w:themeTint="A6"/>
    </w:rPr>
  </w:style>
  <w:style w:type="paragraph" w:customStyle="1" w:styleId="3B7F198C8F56456AA5B844F6DA528A47">
    <w:name w:val="3B7F198C8F56456AA5B844F6DA528A47"/>
  </w:style>
  <w:style w:type="paragraph" w:customStyle="1" w:styleId="69BB99CABE5A4102885151F2488B01A6">
    <w:name w:val="69BB99CABE5A4102885151F2488B01A6"/>
  </w:style>
  <w:style w:type="paragraph" w:styleId="ListBullet">
    <w:name w:val="List Bullet"/>
    <w:basedOn w:val="Normal"/>
    <w:uiPriority w:val="99"/>
    <w:qFormat/>
    <w:rsid w:val="00A97A75"/>
    <w:pPr>
      <w:numPr>
        <w:numId w:val="1"/>
      </w:numPr>
      <w:spacing w:after="0" w:line="240"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Accounting resume.dotx</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2022-12-18T03:19:00Z</dcterms:created>
  <dcterms:modified xsi:type="dcterms:W3CDTF">2022-12-18T05:20:00Z</dcterms:modified>
  <cp:category/>
</cp:coreProperties>
</file>